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1F37" w14:textId="642D3A3B" w:rsidR="00BC0FD5" w:rsidRPr="00B13D8D" w:rsidRDefault="00BC0FD5" w:rsidP="008D4C7A">
      <w:pPr>
        <w:pStyle w:val="Titolo7"/>
        <w:ind w:left="709" w:firstLine="0"/>
        <w:jc w:val="right"/>
        <w:rPr>
          <w:rFonts w:ascii="DecimaWE Rg" w:hAnsi="DecimaWE Rg"/>
          <w:bCs/>
          <w:i/>
          <w:iCs/>
          <w:sz w:val="22"/>
          <w:szCs w:val="22"/>
        </w:rPr>
      </w:pPr>
      <w:bookmarkStart w:id="0" w:name="_GoBack"/>
      <w:bookmarkEnd w:id="0"/>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5D33E4">
        <w:rPr>
          <w:rFonts w:ascii="DecimaWE Rg" w:hAnsi="DecimaWE Rg"/>
          <w:bCs/>
          <w:i/>
          <w:iCs/>
          <w:sz w:val="18"/>
          <w:szCs w:val="18"/>
        </w:rPr>
        <w:t>. 18006</w:t>
      </w:r>
      <w:r w:rsidR="00B13D8D" w:rsidRPr="00B13D8D">
        <w:rPr>
          <w:rFonts w:ascii="DecimaWE Rg" w:hAnsi="DecimaWE Rg"/>
          <w:bCs/>
          <w:i/>
          <w:iCs/>
          <w:sz w:val="18"/>
          <w:szCs w:val="18"/>
        </w:rPr>
        <w:t>/</w:t>
      </w:r>
      <w:r w:rsidR="008D22B1">
        <w:rPr>
          <w:rFonts w:ascii="DecimaWE Rg" w:hAnsi="DecimaWE Rg"/>
          <w:bCs/>
          <w:i/>
          <w:iCs/>
          <w:sz w:val="18"/>
          <w:szCs w:val="18"/>
        </w:rPr>
        <w:t>GRFVG</w:t>
      </w:r>
      <w:r w:rsidR="00B13D8D" w:rsidRPr="00B13D8D">
        <w:rPr>
          <w:rFonts w:ascii="DecimaWE Rg" w:hAnsi="DecimaWE Rg"/>
          <w:bCs/>
          <w:i/>
          <w:iCs/>
          <w:sz w:val="18"/>
          <w:szCs w:val="18"/>
        </w:rPr>
        <w:t xml:space="preserve"> </w:t>
      </w:r>
      <w:r w:rsidR="005D33E4">
        <w:rPr>
          <w:rFonts w:ascii="DecimaWE Rg" w:hAnsi="DecimaWE Rg"/>
          <w:bCs/>
          <w:i/>
          <w:iCs/>
          <w:sz w:val="18"/>
          <w:szCs w:val="18"/>
        </w:rPr>
        <w:t>20.</w:t>
      </w:r>
      <w:r w:rsidR="00B25404">
        <w:rPr>
          <w:rFonts w:ascii="DecimaWE Rg" w:hAnsi="DecimaWE Rg"/>
          <w:bCs/>
          <w:i/>
          <w:iCs/>
          <w:sz w:val="18"/>
          <w:szCs w:val="18"/>
        </w:rPr>
        <w:t>04.</w:t>
      </w:r>
      <w:r w:rsidR="00B13D8D" w:rsidRPr="00B13D8D">
        <w:rPr>
          <w:rFonts w:ascii="DecimaWE Rg" w:hAnsi="DecimaWE Rg"/>
          <w:bCs/>
          <w:i/>
          <w:iCs/>
          <w:sz w:val="18"/>
          <w:szCs w:val="18"/>
        </w:rPr>
        <w:t>202</w:t>
      </w:r>
      <w:r w:rsidR="006977A2">
        <w:rPr>
          <w:rFonts w:ascii="DecimaWE Rg" w:hAnsi="DecimaWE Rg"/>
          <w:bCs/>
          <w:i/>
          <w:iCs/>
          <w:sz w:val="18"/>
          <w:szCs w:val="18"/>
        </w:rPr>
        <w:t>3</w:t>
      </w:r>
      <w:r w:rsidR="00B13D8D">
        <w:rPr>
          <w:rFonts w:ascii="DecimaWE Rg" w:hAnsi="DecimaWE Rg"/>
          <w:bCs/>
          <w:i/>
          <w:iCs/>
          <w:sz w:val="18"/>
          <w:szCs w:val="18"/>
        </w:rPr>
        <w:t>]</w:t>
      </w:r>
    </w:p>
    <w:p w14:paraId="7E6C6D19" w14:textId="77777777" w:rsidR="00BC0FD5" w:rsidRPr="00E7427B" w:rsidRDefault="00BC0FD5" w:rsidP="00BC0FD5">
      <w:pPr>
        <w:rPr>
          <w:rFonts w:ascii="DecimaWE Rg" w:hAnsi="DecimaWE Rg"/>
          <w:sz w:val="22"/>
          <w:szCs w:val="22"/>
        </w:rPr>
      </w:pPr>
    </w:p>
    <w:p w14:paraId="20A25C68" w14:textId="77777777" w:rsidR="005D2F1D" w:rsidRDefault="005D2F1D" w:rsidP="00D410ED">
      <w:pPr>
        <w:spacing w:line="360" w:lineRule="auto"/>
        <w:rPr>
          <w:rFonts w:ascii="DecimaWE Rg" w:hAnsi="DecimaWE Rg"/>
          <w:b/>
          <w:sz w:val="22"/>
          <w:szCs w:val="22"/>
        </w:rPr>
      </w:pPr>
    </w:p>
    <w:p w14:paraId="0FBFD33B" w14:textId="705F3837"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731578" w:rsidRPr="00D76784">
        <w:rPr>
          <w:rFonts w:ascii="DecimaWE Rg" w:hAnsi="DecimaWE Rg"/>
          <w:b/>
          <w:iCs/>
          <w:sz w:val="22"/>
          <w:szCs w:val="22"/>
        </w:rPr>
        <w:fldChar w:fldCharType="begin">
          <w:ffData>
            <w:name w:val="Testo23"/>
            <w:enabled/>
            <w:calcOnExit w:val="0"/>
            <w:textInput>
              <w:format w:val="Iniziali maiuscole"/>
            </w:textInput>
          </w:ffData>
        </w:fldChar>
      </w:r>
      <w:bookmarkStart w:id="1" w:name="Testo23"/>
      <w:r w:rsidR="00731578" w:rsidRPr="00D76784">
        <w:rPr>
          <w:rFonts w:ascii="DecimaWE Rg" w:hAnsi="DecimaWE Rg"/>
          <w:b/>
          <w:iCs/>
          <w:sz w:val="22"/>
          <w:szCs w:val="22"/>
        </w:rPr>
        <w:instrText xml:space="preserve"> FORMTEXT </w:instrText>
      </w:r>
      <w:r w:rsidR="00731578" w:rsidRPr="00D76784">
        <w:rPr>
          <w:rFonts w:ascii="DecimaWE Rg" w:hAnsi="DecimaWE Rg"/>
          <w:b/>
          <w:iCs/>
          <w:sz w:val="22"/>
          <w:szCs w:val="22"/>
        </w:rPr>
      </w:r>
      <w:r w:rsidR="00731578" w:rsidRPr="00D76784">
        <w:rPr>
          <w:rFonts w:ascii="DecimaWE Rg" w:hAnsi="DecimaWE Rg"/>
          <w:b/>
          <w:iCs/>
          <w:sz w:val="22"/>
          <w:szCs w:val="22"/>
        </w:rPr>
        <w:fldChar w:fldCharType="separate"/>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sz w:val="22"/>
          <w:szCs w:val="22"/>
        </w:rPr>
        <w:fldChar w:fldCharType="end"/>
      </w:r>
      <w:bookmarkEnd w:id="1"/>
    </w:p>
    <w:p w14:paraId="4D1742EB" w14:textId="19CC0243"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w:t>
      </w:r>
      <w:proofErr w:type="gramStart"/>
      <w:r w:rsidRPr="00E7427B">
        <w:rPr>
          <w:rFonts w:ascii="DecimaWE Rg" w:hAnsi="DecimaWE Rg"/>
          <w:sz w:val="22"/>
          <w:szCs w:val="22"/>
        </w:rPr>
        <w:t>Via</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n</w:t>
      </w:r>
      <w:r w:rsidR="00A252CA">
        <w:rPr>
          <w:rFonts w:ascii="DecimaWE Rg" w:hAnsi="DecimaWE Rg"/>
          <w:sz w:val="22"/>
          <w:szCs w:val="22"/>
        </w:rPr>
        <w:t>.</w:t>
      </w:r>
      <w:proofErr w:type="gramEnd"/>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06F0BF6" w14:textId="6267639D"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proofErr w:type="gramStart"/>
      <w:r w:rsidR="00CE0DAA">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B259AB">
        <w:rPr>
          <w:rFonts w:ascii="DecimaWE Rg" w:hAnsi="DecimaWE Rg"/>
          <w:sz w:val="22"/>
          <w:szCs w:val="22"/>
        </w:rPr>
        <w:t xml:space="preserve"> </w:t>
      </w:r>
      <w:r w:rsidRPr="00E7427B">
        <w:rPr>
          <w:rFonts w:ascii="DecimaWE Rg" w:hAnsi="DecimaWE Rg"/>
          <w:sz w:val="22"/>
          <w:szCs w:val="22"/>
        </w:rPr>
        <w:t>(</w:t>
      </w:r>
      <w:proofErr w:type="gramEnd"/>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CE0DAA">
        <w:rPr>
          <w:rFonts w:ascii="DecimaWE Rg" w:hAnsi="DecimaWE Rg"/>
          <w:sz w:val="22"/>
          <w:szCs w:val="22"/>
        </w:rPr>
        <w:t>)</w:t>
      </w:r>
      <w:r w:rsidR="008D4C7A">
        <w:rPr>
          <w:rFonts w:ascii="DecimaWE Rg" w:hAnsi="DecimaWE Rg"/>
          <w:sz w:val="22"/>
          <w:szCs w:val="22"/>
        </w:rPr>
        <w:tab/>
      </w:r>
    </w:p>
    <w:p w14:paraId="0F2AA700" w14:textId="77777777" w:rsidR="00BC0FD5" w:rsidRPr="00E7427B" w:rsidRDefault="00BC0FD5" w:rsidP="00BC0FD5">
      <w:pPr>
        <w:rPr>
          <w:rFonts w:ascii="DecimaWE Rg" w:hAnsi="DecimaWE Rg"/>
          <w:sz w:val="22"/>
          <w:szCs w:val="22"/>
        </w:rPr>
      </w:pPr>
    </w:p>
    <w:p w14:paraId="72555B2D" w14:textId="77777777" w:rsidR="00BC0FD5" w:rsidRPr="00E7427B" w:rsidRDefault="00BC0FD5" w:rsidP="00BC0FD5">
      <w:pPr>
        <w:jc w:val="center"/>
        <w:rPr>
          <w:rFonts w:ascii="DecimaWE Rg" w:hAnsi="DecimaWE Rg"/>
          <w:sz w:val="22"/>
          <w:szCs w:val="22"/>
        </w:rPr>
      </w:pPr>
    </w:p>
    <w:p w14:paraId="4F97C5AF" w14:textId="62A59104"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6977A2">
        <w:rPr>
          <w:rFonts w:ascii="DecimaWE Rg" w:hAnsi="DecimaWE Rg"/>
          <w:b/>
          <w:sz w:val="26"/>
          <w:szCs w:val="26"/>
        </w:rPr>
        <w:t>3</w:t>
      </w:r>
    </w:p>
    <w:p w14:paraId="0C8799A1" w14:textId="77777777" w:rsidR="00EF0883" w:rsidRDefault="00EF0883" w:rsidP="00BC0FD5">
      <w:pPr>
        <w:jc w:val="center"/>
        <w:rPr>
          <w:rFonts w:ascii="DecimaWE Rg" w:hAnsi="DecimaWE Rg"/>
          <w:sz w:val="22"/>
          <w:szCs w:val="22"/>
        </w:rPr>
      </w:pPr>
    </w:p>
    <w:p w14:paraId="491D5ACD" w14:textId="77777777" w:rsidR="00EF0883" w:rsidRPr="00E7427B" w:rsidRDefault="00EF0883" w:rsidP="00BC0FD5">
      <w:pPr>
        <w:jc w:val="center"/>
        <w:rPr>
          <w:rFonts w:ascii="DecimaWE Rg" w:hAnsi="DecimaWE Rg"/>
          <w:sz w:val="22"/>
          <w:szCs w:val="22"/>
        </w:rPr>
      </w:pPr>
    </w:p>
    <w:p w14:paraId="063155D9"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14:paraId="2DB72479" w14:textId="77777777" w:rsidR="00BC0FD5" w:rsidRPr="00E7427B" w:rsidRDefault="00BC0FD5" w:rsidP="00BC0FD5">
      <w:pPr>
        <w:jc w:val="both"/>
        <w:rPr>
          <w:rFonts w:ascii="DecimaWE Rg" w:hAnsi="DecimaWE Rg"/>
          <w:sz w:val="22"/>
          <w:szCs w:val="22"/>
        </w:rPr>
      </w:pPr>
    </w:p>
    <w:p w14:paraId="65FF0A19" w14:textId="545497C4" w:rsidR="00BC0FD5" w:rsidRPr="00E7427B" w:rsidRDefault="00BC0FD5" w:rsidP="00BC0FD5">
      <w:pPr>
        <w:jc w:val="both"/>
        <w:rPr>
          <w:rFonts w:ascii="DecimaWE Rg" w:hAnsi="DecimaWE Rg"/>
          <w:sz w:val="22"/>
          <w:szCs w:val="22"/>
        </w:rPr>
      </w:pPr>
      <w:proofErr w:type="gramStart"/>
      <w:r w:rsidRPr="00E7427B">
        <w:rPr>
          <w:rFonts w:ascii="DecimaWE Rg" w:hAnsi="DecimaWE Rg"/>
          <w:sz w:val="22"/>
          <w:szCs w:val="22"/>
        </w:rPr>
        <w:t>Cognome</w:t>
      </w:r>
      <w:r w:rsidR="00731578">
        <w:rPr>
          <w:rFonts w:ascii="DecimaWE Rg" w:hAnsi="DecimaWE Rg"/>
          <w:sz w:val="22"/>
          <w:szCs w:val="22"/>
        </w:rPr>
        <w:t xml:space="preserv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Pr="00E7427B">
        <w:rPr>
          <w:rFonts w:ascii="DecimaWE Rg" w:hAnsi="DecimaWE Rg"/>
          <w:sz w:val="22"/>
          <w:szCs w:val="22"/>
        </w:rPr>
        <w:t xml:space="preserve"> Nome</w:t>
      </w:r>
      <w:proofErr w:type="gramEnd"/>
      <w:r w:rsidRPr="00E7427B">
        <w:rPr>
          <w:rFonts w:ascii="DecimaWE Rg" w:hAnsi="DecimaWE Rg"/>
          <w:sz w:val="22"/>
          <w:szCs w:val="22"/>
        </w:rPr>
        <w:t xml:space="preserv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p>
    <w:p w14:paraId="0433609D" w14:textId="77777777" w:rsidR="00BC0FD5" w:rsidRPr="00E7427B" w:rsidRDefault="00BC0FD5" w:rsidP="00BC0FD5">
      <w:pPr>
        <w:jc w:val="center"/>
        <w:rPr>
          <w:rFonts w:ascii="DecimaWE Rg" w:hAnsi="DecimaWE Rg"/>
          <w:sz w:val="22"/>
          <w:szCs w:val="22"/>
        </w:rPr>
      </w:pPr>
    </w:p>
    <w:p w14:paraId="420E205B" w14:textId="77777777"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14:paraId="32FC1B2D" w14:textId="77777777" w:rsidR="00BC0FD5" w:rsidRPr="00E7427B" w:rsidRDefault="00BC0FD5" w:rsidP="00BC0FD5">
      <w:pPr>
        <w:jc w:val="both"/>
        <w:rPr>
          <w:rFonts w:ascii="DecimaWE Rg" w:hAnsi="DecimaWE Rg"/>
          <w:sz w:val="22"/>
          <w:szCs w:val="22"/>
        </w:rPr>
      </w:pPr>
    </w:p>
    <w:p w14:paraId="0CAB5834" w14:textId="4421F510"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246387FA" w14:textId="77777777" w:rsidR="00BC0FD5" w:rsidRPr="00E7427B" w:rsidRDefault="00BC0FD5" w:rsidP="00BC0FD5">
      <w:pPr>
        <w:jc w:val="both"/>
        <w:rPr>
          <w:rFonts w:ascii="DecimaWE Rg" w:hAnsi="DecimaWE Rg"/>
          <w:sz w:val="22"/>
          <w:szCs w:val="22"/>
        </w:rPr>
      </w:pPr>
    </w:p>
    <w:p w14:paraId="1964476E"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14:paraId="371516FC" w14:textId="77777777" w:rsidR="00BC0FD5" w:rsidRPr="00E7427B" w:rsidRDefault="00BC0FD5" w:rsidP="00BC0FD5">
      <w:pPr>
        <w:rPr>
          <w:rFonts w:ascii="DecimaWE Rg" w:hAnsi="DecimaWE Rg"/>
          <w:sz w:val="22"/>
          <w:szCs w:val="22"/>
        </w:rPr>
      </w:pPr>
    </w:p>
    <w:p w14:paraId="3F1F9B16" w14:textId="77777777"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14:paraId="3A8D7728" w14:textId="77777777" w:rsidR="00BC0FD5" w:rsidRPr="00E7427B" w:rsidRDefault="00BC0FD5" w:rsidP="00BC0FD5">
      <w:pPr>
        <w:jc w:val="both"/>
        <w:rPr>
          <w:rFonts w:ascii="DecimaWE Rg" w:hAnsi="DecimaWE Rg"/>
          <w:sz w:val="22"/>
          <w:szCs w:val="22"/>
        </w:rPr>
      </w:pPr>
    </w:p>
    <w:p w14:paraId="6020FD0A" w14:textId="0C699610"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BC0FD5" w:rsidRPr="00E7427B">
        <w:rPr>
          <w:rFonts w:ascii="DecimaWE Rg" w:hAnsi="DecimaWE Rg"/>
          <w:sz w:val="22"/>
          <w:szCs w:val="22"/>
        </w:rPr>
        <w:t xml:space="preserve"> </w:t>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14:paraId="093953F2" w14:textId="77777777" w:rsidTr="000B2C7C">
        <w:tc>
          <w:tcPr>
            <w:tcW w:w="340" w:type="dxa"/>
          </w:tcPr>
          <w:p w14:paraId="6C985BB8" w14:textId="77777777" w:rsidR="000403BE" w:rsidRDefault="000403BE" w:rsidP="000B2C7C">
            <w:pPr>
              <w:spacing w:line="360" w:lineRule="auto"/>
              <w:rPr>
                <w:rFonts w:cstheme="minorHAnsi"/>
              </w:rPr>
            </w:pPr>
          </w:p>
        </w:tc>
        <w:tc>
          <w:tcPr>
            <w:tcW w:w="340" w:type="dxa"/>
          </w:tcPr>
          <w:p w14:paraId="2C03A20C" w14:textId="77777777" w:rsidR="000403BE" w:rsidRDefault="000403BE" w:rsidP="000B2C7C">
            <w:pPr>
              <w:spacing w:line="360" w:lineRule="auto"/>
              <w:rPr>
                <w:rFonts w:cstheme="minorHAnsi"/>
              </w:rPr>
            </w:pPr>
          </w:p>
        </w:tc>
        <w:tc>
          <w:tcPr>
            <w:tcW w:w="340" w:type="dxa"/>
          </w:tcPr>
          <w:p w14:paraId="226C781C" w14:textId="77777777" w:rsidR="000403BE" w:rsidRDefault="000403BE" w:rsidP="000B2C7C">
            <w:pPr>
              <w:spacing w:line="360" w:lineRule="auto"/>
              <w:rPr>
                <w:rFonts w:cstheme="minorHAnsi"/>
              </w:rPr>
            </w:pPr>
          </w:p>
        </w:tc>
        <w:tc>
          <w:tcPr>
            <w:tcW w:w="340" w:type="dxa"/>
          </w:tcPr>
          <w:p w14:paraId="3648842B" w14:textId="77777777" w:rsidR="000403BE" w:rsidRDefault="000403BE" w:rsidP="000B2C7C">
            <w:pPr>
              <w:spacing w:line="360" w:lineRule="auto"/>
              <w:rPr>
                <w:rFonts w:cstheme="minorHAnsi"/>
              </w:rPr>
            </w:pPr>
          </w:p>
        </w:tc>
        <w:tc>
          <w:tcPr>
            <w:tcW w:w="340" w:type="dxa"/>
          </w:tcPr>
          <w:p w14:paraId="17032FBA" w14:textId="77777777" w:rsidR="000403BE" w:rsidRDefault="000403BE" w:rsidP="000B2C7C">
            <w:pPr>
              <w:spacing w:line="360" w:lineRule="auto"/>
              <w:rPr>
                <w:rFonts w:cstheme="minorHAnsi"/>
              </w:rPr>
            </w:pPr>
          </w:p>
        </w:tc>
        <w:tc>
          <w:tcPr>
            <w:tcW w:w="340" w:type="dxa"/>
          </w:tcPr>
          <w:p w14:paraId="704ABEB2" w14:textId="77777777" w:rsidR="000403BE" w:rsidRDefault="000403BE" w:rsidP="000B2C7C">
            <w:pPr>
              <w:spacing w:line="360" w:lineRule="auto"/>
              <w:rPr>
                <w:rFonts w:cstheme="minorHAnsi"/>
              </w:rPr>
            </w:pPr>
          </w:p>
        </w:tc>
        <w:tc>
          <w:tcPr>
            <w:tcW w:w="340" w:type="dxa"/>
          </w:tcPr>
          <w:p w14:paraId="7E82A17B" w14:textId="77777777" w:rsidR="000403BE" w:rsidRDefault="000403BE" w:rsidP="000B2C7C">
            <w:pPr>
              <w:spacing w:line="360" w:lineRule="auto"/>
              <w:rPr>
                <w:rFonts w:cstheme="minorHAnsi"/>
              </w:rPr>
            </w:pPr>
          </w:p>
        </w:tc>
        <w:tc>
          <w:tcPr>
            <w:tcW w:w="340" w:type="dxa"/>
          </w:tcPr>
          <w:p w14:paraId="7479DE65" w14:textId="77777777" w:rsidR="000403BE" w:rsidRDefault="000403BE" w:rsidP="000B2C7C">
            <w:pPr>
              <w:spacing w:line="360" w:lineRule="auto"/>
              <w:rPr>
                <w:rFonts w:cstheme="minorHAnsi"/>
              </w:rPr>
            </w:pPr>
          </w:p>
        </w:tc>
        <w:tc>
          <w:tcPr>
            <w:tcW w:w="340" w:type="dxa"/>
          </w:tcPr>
          <w:p w14:paraId="0255CC7F" w14:textId="77777777" w:rsidR="000403BE" w:rsidRDefault="000403BE" w:rsidP="000B2C7C">
            <w:pPr>
              <w:spacing w:line="360" w:lineRule="auto"/>
              <w:rPr>
                <w:rFonts w:cstheme="minorHAnsi"/>
              </w:rPr>
            </w:pPr>
          </w:p>
        </w:tc>
        <w:tc>
          <w:tcPr>
            <w:tcW w:w="340" w:type="dxa"/>
          </w:tcPr>
          <w:p w14:paraId="3092C4BB" w14:textId="77777777" w:rsidR="000403BE" w:rsidRDefault="000403BE" w:rsidP="000B2C7C">
            <w:pPr>
              <w:spacing w:line="360" w:lineRule="auto"/>
              <w:rPr>
                <w:rFonts w:cstheme="minorHAnsi"/>
              </w:rPr>
            </w:pPr>
          </w:p>
        </w:tc>
        <w:tc>
          <w:tcPr>
            <w:tcW w:w="340" w:type="dxa"/>
          </w:tcPr>
          <w:p w14:paraId="0992144E" w14:textId="77777777" w:rsidR="000403BE" w:rsidRDefault="000403BE" w:rsidP="000B2C7C">
            <w:pPr>
              <w:spacing w:line="360" w:lineRule="auto"/>
              <w:rPr>
                <w:rFonts w:cstheme="minorHAnsi"/>
              </w:rPr>
            </w:pPr>
          </w:p>
        </w:tc>
        <w:tc>
          <w:tcPr>
            <w:tcW w:w="340" w:type="dxa"/>
          </w:tcPr>
          <w:p w14:paraId="44219AB3" w14:textId="77777777" w:rsidR="000403BE" w:rsidRDefault="000403BE" w:rsidP="000B2C7C">
            <w:pPr>
              <w:spacing w:line="360" w:lineRule="auto"/>
              <w:rPr>
                <w:rFonts w:cstheme="minorHAnsi"/>
              </w:rPr>
            </w:pPr>
          </w:p>
        </w:tc>
        <w:tc>
          <w:tcPr>
            <w:tcW w:w="340" w:type="dxa"/>
          </w:tcPr>
          <w:p w14:paraId="58389EDD" w14:textId="77777777" w:rsidR="000403BE" w:rsidRDefault="000403BE" w:rsidP="000B2C7C">
            <w:pPr>
              <w:spacing w:line="360" w:lineRule="auto"/>
              <w:rPr>
                <w:rFonts w:cstheme="minorHAnsi"/>
              </w:rPr>
            </w:pPr>
          </w:p>
        </w:tc>
        <w:tc>
          <w:tcPr>
            <w:tcW w:w="340" w:type="dxa"/>
          </w:tcPr>
          <w:p w14:paraId="0F337C53" w14:textId="77777777" w:rsidR="000403BE" w:rsidRDefault="000403BE" w:rsidP="000B2C7C">
            <w:pPr>
              <w:spacing w:line="360" w:lineRule="auto"/>
              <w:rPr>
                <w:rFonts w:cstheme="minorHAnsi"/>
              </w:rPr>
            </w:pPr>
          </w:p>
        </w:tc>
        <w:tc>
          <w:tcPr>
            <w:tcW w:w="340" w:type="dxa"/>
          </w:tcPr>
          <w:p w14:paraId="45352F2E" w14:textId="77777777" w:rsidR="000403BE" w:rsidRDefault="000403BE" w:rsidP="000B2C7C">
            <w:pPr>
              <w:spacing w:line="360" w:lineRule="auto"/>
              <w:rPr>
                <w:rFonts w:cstheme="minorHAnsi"/>
              </w:rPr>
            </w:pPr>
          </w:p>
        </w:tc>
        <w:tc>
          <w:tcPr>
            <w:tcW w:w="340" w:type="dxa"/>
          </w:tcPr>
          <w:p w14:paraId="245FC5F0" w14:textId="77777777" w:rsidR="000403BE" w:rsidRDefault="000403BE" w:rsidP="000B2C7C">
            <w:pPr>
              <w:spacing w:line="360" w:lineRule="auto"/>
              <w:rPr>
                <w:rFonts w:cstheme="minorHAnsi"/>
              </w:rPr>
            </w:pPr>
          </w:p>
        </w:tc>
      </w:tr>
    </w:tbl>
    <w:p w14:paraId="77561086" w14:textId="77777777" w:rsidR="00BC0FD5" w:rsidRPr="00E7427B" w:rsidRDefault="00BC0FD5" w:rsidP="00BC0FD5">
      <w:pPr>
        <w:jc w:val="both"/>
        <w:rPr>
          <w:rFonts w:ascii="DecimaWE Rg" w:hAnsi="DecimaWE Rg"/>
          <w:sz w:val="22"/>
          <w:szCs w:val="22"/>
        </w:rPr>
      </w:pPr>
    </w:p>
    <w:p w14:paraId="3BC4EBED" w14:textId="77777777"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w:t>
      </w:r>
      <w:proofErr w:type="spellStart"/>
      <w:r w:rsidRPr="00E7427B">
        <w:rPr>
          <w:rFonts w:ascii="DecimaWE Rg" w:hAnsi="DecimaWE Rg"/>
          <w:sz w:val="22"/>
          <w:szCs w:val="22"/>
        </w:rPr>
        <w:t>Fisc</w:t>
      </w:r>
      <w:proofErr w:type="spellEnd"/>
      <w:r w:rsidRPr="00E7427B">
        <w:rPr>
          <w:rFonts w:ascii="DecimaWE Rg" w:hAnsi="DecimaWE Rg"/>
          <w:sz w:val="22"/>
          <w:szCs w:val="22"/>
        </w:rPr>
        <w:t xml:space="preserve">. </w:t>
      </w:r>
    </w:p>
    <w:p w14:paraId="0C9BB7B2" w14:textId="45AD6EB0"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w:t>
      </w:r>
      <w:proofErr w:type="spellStart"/>
      <w:r w:rsidRPr="00E7427B">
        <w:rPr>
          <w:rFonts w:ascii="DecimaWE Rg" w:hAnsi="DecimaWE Rg"/>
          <w:sz w:val="22"/>
          <w:szCs w:val="22"/>
        </w:rPr>
        <w:t>Prov</w:t>
      </w:r>
      <w:proofErr w:type="spellEnd"/>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4CE2DDE9" w14:textId="77777777" w:rsidR="00BC0FD5" w:rsidRPr="00E7427B" w:rsidRDefault="00BC0FD5" w:rsidP="00BC0FD5">
      <w:pPr>
        <w:jc w:val="both"/>
        <w:rPr>
          <w:rFonts w:ascii="DecimaWE Rg" w:hAnsi="DecimaWE Rg"/>
          <w:sz w:val="22"/>
          <w:szCs w:val="22"/>
        </w:rPr>
      </w:pPr>
    </w:p>
    <w:p w14:paraId="366820F7" w14:textId="440B764B"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Pr="00E7427B">
        <w:rPr>
          <w:rFonts w:ascii="DecimaWE Rg" w:hAnsi="DecimaWE Rg"/>
          <w:sz w:val="22"/>
          <w:szCs w:val="22"/>
        </w:rPr>
        <w:t>n</w:t>
      </w:r>
      <w:r w:rsidR="008D22B1">
        <w:rPr>
          <w:rFonts w:ascii="DecimaWE Rg" w:hAnsi="DecimaWE Rg"/>
          <w:sz w:val="22"/>
          <w:szCs w:val="22"/>
        </w:rPr>
        <w:t>.</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w:t>
      </w:r>
      <w:r w:rsidR="00101082">
        <w:rPr>
          <w:rFonts w:ascii="DecimaWE Rg" w:hAnsi="DecimaWE Rg"/>
          <w:sz w:val="22"/>
          <w:szCs w:val="22"/>
        </w:rPr>
        <w:t>CAP</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53C57E18" w14:textId="77777777" w:rsidR="00BC0FD5" w:rsidRPr="00E7427B" w:rsidRDefault="00BC0FD5" w:rsidP="00BC0FD5">
      <w:pPr>
        <w:jc w:val="both"/>
        <w:rPr>
          <w:rFonts w:ascii="DecimaWE Rg" w:hAnsi="DecimaWE Rg"/>
          <w:sz w:val="22"/>
          <w:szCs w:val="22"/>
        </w:rPr>
      </w:pPr>
    </w:p>
    <w:p w14:paraId="5A833ACE" w14:textId="2950BF77"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2E78E4">
        <w:rPr>
          <w:rFonts w:ascii="DecimaWE Rg" w:hAnsi="DecimaWE Rg"/>
          <w:sz w:val="22"/>
          <w:szCs w:val="22"/>
        </w:rPr>
        <w:t xml:space="preserve"> </w:t>
      </w:r>
      <w:r w:rsidRPr="00E7427B">
        <w:rPr>
          <w:rFonts w:ascii="DecimaWE Rg" w:hAnsi="DecimaWE Rg"/>
          <w:sz w:val="22"/>
          <w:szCs w:val="22"/>
        </w:rPr>
        <w:t xml:space="preserve">indirizzo e-mail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7773D3BD" w14:textId="77777777" w:rsidR="00BC0FD5" w:rsidRPr="00E7427B" w:rsidRDefault="00BC0FD5" w:rsidP="00BC0FD5">
      <w:pPr>
        <w:jc w:val="both"/>
        <w:rPr>
          <w:rFonts w:ascii="DecimaWE Rg" w:hAnsi="DecimaWE Rg"/>
          <w:sz w:val="22"/>
          <w:szCs w:val="22"/>
        </w:rPr>
      </w:pPr>
    </w:p>
    <w:p w14:paraId="318EF0DF"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14:paraId="53BB748D"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14:paraId="59732162" w14:textId="77777777"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30D4967A" w14:textId="77777777"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14:paraId="669D930B" w14:textId="33D2FE33"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14:paraId="461F0D33" w14:textId="6219859E"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14:paraId="304A2F33"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14:paraId="290190EB" w14:textId="0DCBE9CA"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14:paraId="3C215599"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14:paraId="65DD9A55" w14:textId="77777777" w:rsidR="00BC0FD5" w:rsidRDefault="00BC0FD5" w:rsidP="00BC0FD5">
      <w:pPr>
        <w:pStyle w:val="Titolo1"/>
        <w:rPr>
          <w:rFonts w:ascii="DecimaWE Rg" w:hAnsi="DecimaWE Rg"/>
          <w:sz w:val="22"/>
          <w:szCs w:val="22"/>
        </w:rPr>
      </w:pPr>
    </w:p>
    <w:p w14:paraId="0176A139" w14:textId="77777777"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14:paraId="2CF3F78A" w14:textId="1E80C81A"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Pr>
          <w:rFonts w:ascii="DecimaWE Rg" w:hAnsi="DecimaWE Rg"/>
          <w:b/>
          <w:sz w:val="22"/>
          <w:szCs w:val="22"/>
        </w:rPr>
        <w:t xml:space="preserve"> </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14:paraId="740EFF96" w14:textId="77777777" w:rsidR="00EF0883" w:rsidRPr="00E7427B" w:rsidRDefault="00EF0883" w:rsidP="00EF0883">
      <w:pPr>
        <w:jc w:val="both"/>
        <w:rPr>
          <w:rFonts w:ascii="DecimaWE Rg" w:hAnsi="DecimaWE Rg"/>
          <w:sz w:val="22"/>
          <w:szCs w:val="22"/>
        </w:rPr>
      </w:pPr>
    </w:p>
    <w:p w14:paraId="7E7024F6" w14:textId="2231556A"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14:paraId="2F46DACB" w14:textId="6E5534D2" w:rsidR="00EF0883"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4C44671A"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734239D"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6472FB4" w14:textId="0731F55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14:paraId="13FDD500" w14:textId="14788363" w:rsidR="009A4CBC"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0BE114DB"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4E9BD58"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611C41E" w14:textId="2BDEEF06"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14:paraId="129D8300" w14:textId="6BD2E3C2" w:rsidR="009A4CBC"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3FB75125"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6B0D07B"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83AE8EE" w14:textId="77777777" w:rsidR="00FD7A34" w:rsidRDefault="00FD7A34" w:rsidP="00EF0883">
      <w:pPr>
        <w:jc w:val="center"/>
        <w:rPr>
          <w:rFonts w:ascii="DecimaWE Rg" w:hAnsi="DecimaWE Rg"/>
          <w:b/>
          <w:sz w:val="22"/>
          <w:szCs w:val="22"/>
        </w:rPr>
      </w:pPr>
    </w:p>
    <w:p w14:paraId="0706E22F" w14:textId="77777777"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14:paraId="2E1FD1F5" w14:textId="77777777" w:rsidR="00EF0883" w:rsidRPr="00E7427B" w:rsidRDefault="00EF0883" w:rsidP="00EF0883">
      <w:pPr>
        <w:jc w:val="center"/>
        <w:rPr>
          <w:rFonts w:ascii="DecimaWE Rg" w:hAnsi="DecimaWE Rg"/>
          <w:sz w:val="22"/>
          <w:szCs w:val="22"/>
        </w:rPr>
      </w:pPr>
    </w:p>
    <w:p w14:paraId="15C67647" w14:textId="4EFBBE99"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79B44633" w14:textId="031F74B5"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3F60C83" w14:textId="4F2CBD4E"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614ACC56" w14:textId="6F9CC232"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0D8DFBC7" w14:textId="77777777"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14:paraId="1B00B06D" w14:textId="7E88FD65" w:rsidR="00836B0A" w:rsidRDefault="00731578"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047D02BE" w14:textId="77777777"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4ADEEEE4"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657F7FAF" w14:textId="77777777" w:rsidR="00836B0A" w:rsidRDefault="00836B0A" w:rsidP="00836B0A">
      <w:pPr>
        <w:pStyle w:val="Paragrafoelenco"/>
        <w:ind w:left="426"/>
        <w:jc w:val="both"/>
        <w:rPr>
          <w:rFonts w:ascii="DecimaWE Rg" w:hAnsi="DecimaWE Rg"/>
          <w:sz w:val="22"/>
          <w:szCs w:val="22"/>
        </w:rPr>
      </w:pPr>
    </w:p>
    <w:p w14:paraId="67525B20" w14:textId="77777777"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14:paraId="5D7ED2CF" w14:textId="6A634CDF" w:rsidR="006D6787" w:rsidRDefault="00731578"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lastRenderedPageBreak/>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656A3686" w14:textId="77777777"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6BA9F07" w14:textId="77777777" w:rsidR="00EF0883" w:rsidRDefault="00EF0883" w:rsidP="006D6787">
      <w:pPr>
        <w:spacing w:line="360" w:lineRule="auto"/>
        <w:jc w:val="both"/>
        <w:rPr>
          <w:rFonts w:ascii="DecimaWE Rg" w:hAnsi="DecimaWE Rg"/>
          <w:sz w:val="22"/>
          <w:szCs w:val="22"/>
        </w:rPr>
      </w:pPr>
    </w:p>
    <w:p w14:paraId="30739C0C" w14:textId="77777777"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14:paraId="5E363D4B" w14:textId="0F592814" w:rsidR="007B34D0" w:rsidRDefault="00731578"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61DA4448"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0D7A566D" w14:textId="77777777"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29524607" w14:textId="77777777" w:rsidR="007B34D0" w:rsidRDefault="007B34D0" w:rsidP="00EF0883">
      <w:pPr>
        <w:jc w:val="both"/>
        <w:rPr>
          <w:rFonts w:ascii="DecimaWE Rg" w:hAnsi="DecimaWE Rg"/>
          <w:sz w:val="22"/>
          <w:szCs w:val="22"/>
        </w:rPr>
      </w:pPr>
    </w:p>
    <w:p w14:paraId="54553762" w14:textId="77777777"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14:paraId="643A9752" w14:textId="77777777" w:rsidR="007B34D0" w:rsidRDefault="007B34D0" w:rsidP="007B34D0">
      <w:pPr>
        <w:jc w:val="both"/>
        <w:rPr>
          <w:rFonts w:ascii="DecimaWE Rg" w:hAnsi="DecimaWE Rg"/>
          <w:sz w:val="22"/>
          <w:szCs w:val="22"/>
        </w:rPr>
      </w:pPr>
    </w:p>
    <w:p w14:paraId="36CC1422" w14:textId="19CE0316" w:rsidR="007B34D0" w:rsidRDefault="00731578"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4E2D330B"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70C0CE8" w14:textId="77777777"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6457E6F0" w14:textId="77777777" w:rsidR="007B34D0" w:rsidRDefault="007B34D0" w:rsidP="00BC0FD5">
      <w:pPr>
        <w:pStyle w:val="Titolo1"/>
        <w:rPr>
          <w:rFonts w:ascii="DecimaWE Rg" w:hAnsi="DecimaWE Rg"/>
          <w:iCs/>
          <w:sz w:val="22"/>
          <w:szCs w:val="22"/>
        </w:rPr>
      </w:pPr>
    </w:p>
    <w:p w14:paraId="1B436A0B" w14:textId="77777777" w:rsidR="00993FBA" w:rsidRDefault="00993FBA" w:rsidP="000B2C7C">
      <w:pPr>
        <w:spacing w:line="360" w:lineRule="auto"/>
        <w:jc w:val="both"/>
        <w:rPr>
          <w:rFonts w:ascii="DecimaWE Rg" w:hAnsi="DecimaWE Rg" w:cstheme="minorHAnsi"/>
          <w:sz w:val="22"/>
          <w:szCs w:val="22"/>
          <w:highlight w:val="yellow"/>
        </w:rPr>
      </w:pPr>
    </w:p>
    <w:p w14:paraId="0447EE35"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14:paraId="568A224C" w14:textId="77777777"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14:paraId="0C529C8C"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14:paraId="584C5FA7" w14:textId="77777777"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14:paraId="6A6D1600" w14:textId="77777777" w:rsidTr="00FC3738">
        <w:tc>
          <w:tcPr>
            <w:tcW w:w="835" w:type="dxa"/>
          </w:tcPr>
          <w:p w14:paraId="04FE7DBC"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14:paraId="322A56A3"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14:paraId="1D4A6DAE"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14:paraId="4B5E641B"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14:paraId="7F334CFA"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14:paraId="6E1D059C" w14:textId="77777777"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14:paraId="1E74EC88" w14:textId="77777777" w:rsidTr="00FC3738">
        <w:tc>
          <w:tcPr>
            <w:tcW w:w="835" w:type="dxa"/>
          </w:tcPr>
          <w:p w14:paraId="75F1E03A" w14:textId="77777777" w:rsidR="000403BE" w:rsidRPr="00AD7F8E" w:rsidRDefault="000403BE" w:rsidP="00D06899">
            <w:pPr>
              <w:spacing w:line="360" w:lineRule="auto"/>
              <w:rPr>
                <w:rFonts w:cstheme="minorHAnsi"/>
                <w:b/>
                <w:bCs/>
              </w:rPr>
            </w:pPr>
          </w:p>
        </w:tc>
        <w:tc>
          <w:tcPr>
            <w:tcW w:w="459" w:type="dxa"/>
          </w:tcPr>
          <w:p w14:paraId="5B34164B" w14:textId="77777777" w:rsidR="000403BE" w:rsidRPr="00AD7F8E" w:rsidRDefault="000403BE" w:rsidP="00D06899">
            <w:pPr>
              <w:spacing w:line="360" w:lineRule="auto"/>
              <w:rPr>
                <w:rFonts w:cstheme="minorHAnsi"/>
                <w:b/>
                <w:bCs/>
              </w:rPr>
            </w:pPr>
          </w:p>
        </w:tc>
        <w:tc>
          <w:tcPr>
            <w:tcW w:w="458" w:type="dxa"/>
          </w:tcPr>
          <w:p w14:paraId="78481395" w14:textId="77777777" w:rsidR="000403BE" w:rsidRPr="00AD7F8E" w:rsidRDefault="000403BE" w:rsidP="00D06899">
            <w:pPr>
              <w:spacing w:line="360" w:lineRule="auto"/>
              <w:rPr>
                <w:rFonts w:cstheme="minorHAnsi"/>
                <w:b/>
                <w:bCs/>
              </w:rPr>
            </w:pPr>
          </w:p>
        </w:tc>
        <w:tc>
          <w:tcPr>
            <w:tcW w:w="565" w:type="dxa"/>
          </w:tcPr>
          <w:p w14:paraId="00244141" w14:textId="77777777" w:rsidR="000403BE" w:rsidRPr="00AD7F8E" w:rsidRDefault="000403BE" w:rsidP="00D06899">
            <w:pPr>
              <w:spacing w:line="360" w:lineRule="auto"/>
              <w:rPr>
                <w:rFonts w:cstheme="minorHAnsi"/>
                <w:b/>
                <w:bCs/>
              </w:rPr>
            </w:pPr>
          </w:p>
        </w:tc>
        <w:tc>
          <w:tcPr>
            <w:tcW w:w="320" w:type="dxa"/>
          </w:tcPr>
          <w:p w14:paraId="09E8137D" w14:textId="77777777" w:rsidR="000403BE" w:rsidRPr="00AD7F8E" w:rsidRDefault="000403BE" w:rsidP="00D06899">
            <w:pPr>
              <w:spacing w:line="360" w:lineRule="auto"/>
              <w:rPr>
                <w:rFonts w:cstheme="minorHAnsi"/>
                <w:b/>
                <w:bCs/>
              </w:rPr>
            </w:pPr>
          </w:p>
        </w:tc>
        <w:tc>
          <w:tcPr>
            <w:tcW w:w="321" w:type="dxa"/>
          </w:tcPr>
          <w:p w14:paraId="274050B8" w14:textId="77777777" w:rsidR="000403BE" w:rsidRPr="00AD7F8E" w:rsidRDefault="000403BE" w:rsidP="00D06899">
            <w:pPr>
              <w:spacing w:line="360" w:lineRule="auto"/>
              <w:rPr>
                <w:rFonts w:cstheme="minorHAnsi"/>
                <w:b/>
                <w:bCs/>
              </w:rPr>
            </w:pPr>
          </w:p>
        </w:tc>
        <w:tc>
          <w:tcPr>
            <w:tcW w:w="322" w:type="dxa"/>
          </w:tcPr>
          <w:p w14:paraId="69656E6F" w14:textId="77777777" w:rsidR="000403BE" w:rsidRPr="00AD7F8E" w:rsidRDefault="000403BE" w:rsidP="00D06899">
            <w:pPr>
              <w:spacing w:line="360" w:lineRule="auto"/>
              <w:rPr>
                <w:rFonts w:cstheme="minorHAnsi"/>
                <w:b/>
                <w:bCs/>
              </w:rPr>
            </w:pPr>
          </w:p>
        </w:tc>
        <w:tc>
          <w:tcPr>
            <w:tcW w:w="322" w:type="dxa"/>
          </w:tcPr>
          <w:p w14:paraId="734A93D7" w14:textId="77777777" w:rsidR="000403BE" w:rsidRPr="00AD7F8E" w:rsidRDefault="000403BE" w:rsidP="00D06899">
            <w:pPr>
              <w:spacing w:line="360" w:lineRule="auto"/>
              <w:rPr>
                <w:rFonts w:cstheme="minorHAnsi"/>
                <w:b/>
                <w:bCs/>
              </w:rPr>
            </w:pPr>
          </w:p>
        </w:tc>
        <w:tc>
          <w:tcPr>
            <w:tcW w:w="322" w:type="dxa"/>
          </w:tcPr>
          <w:p w14:paraId="0F169CD7" w14:textId="77777777" w:rsidR="000403BE" w:rsidRPr="00AD7F8E" w:rsidRDefault="000403BE" w:rsidP="00D06899">
            <w:pPr>
              <w:spacing w:line="360" w:lineRule="auto"/>
              <w:rPr>
                <w:rFonts w:cstheme="minorHAnsi"/>
                <w:b/>
                <w:bCs/>
              </w:rPr>
            </w:pPr>
          </w:p>
        </w:tc>
        <w:tc>
          <w:tcPr>
            <w:tcW w:w="322" w:type="dxa"/>
          </w:tcPr>
          <w:p w14:paraId="718B8FC9" w14:textId="77777777" w:rsidR="000403BE" w:rsidRPr="00AD7F8E" w:rsidRDefault="000403BE" w:rsidP="00D06899">
            <w:pPr>
              <w:spacing w:line="360" w:lineRule="auto"/>
              <w:rPr>
                <w:rFonts w:cstheme="minorHAnsi"/>
                <w:b/>
                <w:bCs/>
              </w:rPr>
            </w:pPr>
          </w:p>
        </w:tc>
        <w:tc>
          <w:tcPr>
            <w:tcW w:w="322" w:type="dxa"/>
          </w:tcPr>
          <w:p w14:paraId="12180E41" w14:textId="77777777" w:rsidR="000403BE" w:rsidRPr="00AD7F8E" w:rsidRDefault="000403BE" w:rsidP="00D06899">
            <w:pPr>
              <w:spacing w:line="360" w:lineRule="auto"/>
              <w:rPr>
                <w:rFonts w:cstheme="minorHAnsi"/>
                <w:b/>
                <w:bCs/>
              </w:rPr>
            </w:pPr>
          </w:p>
        </w:tc>
        <w:tc>
          <w:tcPr>
            <w:tcW w:w="322" w:type="dxa"/>
          </w:tcPr>
          <w:p w14:paraId="3FE78D62" w14:textId="77777777" w:rsidR="000403BE" w:rsidRPr="00AD7F8E" w:rsidRDefault="000403BE" w:rsidP="00D06899">
            <w:pPr>
              <w:spacing w:line="360" w:lineRule="auto"/>
              <w:rPr>
                <w:rFonts w:cstheme="minorHAnsi"/>
                <w:b/>
                <w:bCs/>
              </w:rPr>
            </w:pPr>
          </w:p>
        </w:tc>
        <w:tc>
          <w:tcPr>
            <w:tcW w:w="322" w:type="dxa"/>
          </w:tcPr>
          <w:p w14:paraId="3127C42A" w14:textId="77777777" w:rsidR="000403BE" w:rsidRPr="00AD7F8E" w:rsidRDefault="000403BE" w:rsidP="00D06899">
            <w:pPr>
              <w:spacing w:line="360" w:lineRule="auto"/>
              <w:rPr>
                <w:rFonts w:cstheme="minorHAnsi"/>
                <w:b/>
                <w:bCs/>
              </w:rPr>
            </w:pPr>
          </w:p>
        </w:tc>
        <w:tc>
          <w:tcPr>
            <w:tcW w:w="262" w:type="dxa"/>
          </w:tcPr>
          <w:p w14:paraId="5D9D57BF" w14:textId="77777777" w:rsidR="000403BE" w:rsidRPr="00AD7F8E" w:rsidRDefault="000403BE" w:rsidP="00D06899">
            <w:pPr>
              <w:spacing w:line="360" w:lineRule="auto"/>
              <w:rPr>
                <w:rFonts w:cstheme="minorHAnsi"/>
                <w:b/>
                <w:bCs/>
              </w:rPr>
            </w:pPr>
          </w:p>
        </w:tc>
        <w:tc>
          <w:tcPr>
            <w:tcW w:w="384" w:type="dxa"/>
          </w:tcPr>
          <w:p w14:paraId="783C2814" w14:textId="77777777" w:rsidR="000403BE" w:rsidRPr="00AD7F8E" w:rsidRDefault="000403BE" w:rsidP="00D06899">
            <w:pPr>
              <w:spacing w:line="360" w:lineRule="auto"/>
              <w:rPr>
                <w:rFonts w:cstheme="minorHAnsi"/>
                <w:b/>
                <w:bCs/>
              </w:rPr>
            </w:pPr>
          </w:p>
        </w:tc>
        <w:tc>
          <w:tcPr>
            <w:tcW w:w="322" w:type="dxa"/>
          </w:tcPr>
          <w:p w14:paraId="36DA8479" w14:textId="77777777" w:rsidR="000403BE" w:rsidRPr="00AD7F8E" w:rsidRDefault="000403BE" w:rsidP="00D06899">
            <w:pPr>
              <w:spacing w:line="360" w:lineRule="auto"/>
              <w:rPr>
                <w:rFonts w:cstheme="minorHAnsi"/>
                <w:b/>
                <w:bCs/>
              </w:rPr>
            </w:pPr>
          </w:p>
        </w:tc>
        <w:tc>
          <w:tcPr>
            <w:tcW w:w="322" w:type="dxa"/>
          </w:tcPr>
          <w:p w14:paraId="7818DD83" w14:textId="77777777" w:rsidR="000403BE" w:rsidRPr="00AD7F8E" w:rsidRDefault="000403BE" w:rsidP="00D06899">
            <w:pPr>
              <w:spacing w:line="360" w:lineRule="auto"/>
              <w:rPr>
                <w:rFonts w:cstheme="minorHAnsi"/>
                <w:b/>
                <w:bCs/>
              </w:rPr>
            </w:pPr>
          </w:p>
        </w:tc>
        <w:tc>
          <w:tcPr>
            <w:tcW w:w="322" w:type="dxa"/>
          </w:tcPr>
          <w:p w14:paraId="6CF6D656" w14:textId="77777777" w:rsidR="000403BE" w:rsidRPr="00AD7F8E" w:rsidRDefault="000403BE" w:rsidP="00D06899">
            <w:pPr>
              <w:spacing w:line="360" w:lineRule="auto"/>
              <w:rPr>
                <w:rFonts w:cstheme="minorHAnsi"/>
                <w:b/>
                <w:bCs/>
              </w:rPr>
            </w:pPr>
          </w:p>
        </w:tc>
        <w:tc>
          <w:tcPr>
            <w:tcW w:w="322" w:type="dxa"/>
          </w:tcPr>
          <w:p w14:paraId="548982DF" w14:textId="77777777" w:rsidR="000403BE" w:rsidRPr="00AD7F8E" w:rsidRDefault="000403BE" w:rsidP="00D06899">
            <w:pPr>
              <w:spacing w:line="360" w:lineRule="auto"/>
              <w:rPr>
                <w:rFonts w:cstheme="minorHAnsi"/>
                <w:b/>
                <w:bCs/>
              </w:rPr>
            </w:pPr>
          </w:p>
        </w:tc>
        <w:tc>
          <w:tcPr>
            <w:tcW w:w="322" w:type="dxa"/>
          </w:tcPr>
          <w:p w14:paraId="3A6E98ED" w14:textId="77777777" w:rsidR="000403BE" w:rsidRPr="00AD7F8E" w:rsidRDefault="000403BE" w:rsidP="00D06899">
            <w:pPr>
              <w:spacing w:line="360" w:lineRule="auto"/>
              <w:rPr>
                <w:rFonts w:cstheme="minorHAnsi"/>
                <w:b/>
                <w:bCs/>
              </w:rPr>
            </w:pPr>
          </w:p>
        </w:tc>
        <w:tc>
          <w:tcPr>
            <w:tcW w:w="322" w:type="dxa"/>
          </w:tcPr>
          <w:p w14:paraId="3FED95DD" w14:textId="77777777" w:rsidR="000403BE" w:rsidRPr="00AD7F8E" w:rsidRDefault="000403BE" w:rsidP="00D06899">
            <w:pPr>
              <w:spacing w:line="360" w:lineRule="auto"/>
              <w:rPr>
                <w:rFonts w:cstheme="minorHAnsi"/>
                <w:b/>
                <w:bCs/>
              </w:rPr>
            </w:pPr>
          </w:p>
        </w:tc>
        <w:tc>
          <w:tcPr>
            <w:tcW w:w="322" w:type="dxa"/>
          </w:tcPr>
          <w:p w14:paraId="189B09FE" w14:textId="77777777" w:rsidR="000403BE" w:rsidRPr="00AD7F8E" w:rsidRDefault="000403BE" w:rsidP="00D06899">
            <w:pPr>
              <w:spacing w:line="360" w:lineRule="auto"/>
              <w:rPr>
                <w:rFonts w:cstheme="minorHAnsi"/>
                <w:b/>
                <w:bCs/>
              </w:rPr>
            </w:pPr>
          </w:p>
        </w:tc>
        <w:tc>
          <w:tcPr>
            <w:tcW w:w="322" w:type="dxa"/>
          </w:tcPr>
          <w:p w14:paraId="0EDB0C6D" w14:textId="77777777" w:rsidR="000403BE" w:rsidRPr="00AD7F8E" w:rsidRDefault="000403BE" w:rsidP="00D06899">
            <w:pPr>
              <w:spacing w:line="360" w:lineRule="auto"/>
              <w:rPr>
                <w:rFonts w:cstheme="minorHAnsi"/>
                <w:b/>
                <w:bCs/>
              </w:rPr>
            </w:pPr>
          </w:p>
        </w:tc>
        <w:tc>
          <w:tcPr>
            <w:tcW w:w="322" w:type="dxa"/>
          </w:tcPr>
          <w:p w14:paraId="04785917" w14:textId="77777777" w:rsidR="000403BE" w:rsidRPr="00AD7F8E" w:rsidRDefault="000403BE" w:rsidP="00D06899">
            <w:pPr>
              <w:spacing w:line="360" w:lineRule="auto"/>
              <w:rPr>
                <w:rFonts w:cstheme="minorHAnsi"/>
                <w:b/>
                <w:bCs/>
              </w:rPr>
            </w:pPr>
          </w:p>
        </w:tc>
        <w:tc>
          <w:tcPr>
            <w:tcW w:w="262" w:type="dxa"/>
          </w:tcPr>
          <w:p w14:paraId="17FE7045" w14:textId="77777777" w:rsidR="000403BE" w:rsidRPr="00AD7F8E" w:rsidRDefault="000403BE" w:rsidP="00D06899">
            <w:pPr>
              <w:spacing w:line="360" w:lineRule="auto"/>
              <w:rPr>
                <w:rFonts w:cstheme="minorHAnsi"/>
                <w:b/>
                <w:bCs/>
              </w:rPr>
            </w:pPr>
          </w:p>
        </w:tc>
        <w:tc>
          <w:tcPr>
            <w:tcW w:w="326" w:type="dxa"/>
          </w:tcPr>
          <w:p w14:paraId="1725C14A" w14:textId="77777777" w:rsidR="000403BE" w:rsidRPr="00AD7F8E" w:rsidRDefault="000403BE" w:rsidP="00D06899">
            <w:pPr>
              <w:spacing w:line="360" w:lineRule="auto"/>
              <w:rPr>
                <w:rFonts w:cstheme="minorHAnsi"/>
                <w:b/>
                <w:bCs/>
              </w:rPr>
            </w:pPr>
          </w:p>
        </w:tc>
      </w:tr>
    </w:tbl>
    <w:p w14:paraId="06A2DD2D" w14:textId="77777777" w:rsidR="000B2C7C" w:rsidRPr="00AD7F8E" w:rsidRDefault="000B2C7C" w:rsidP="000B2C7C">
      <w:pPr>
        <w:spacing w:line="360" w:lineRule="auto"/>
        <w:rPr>
          <w:rFonts w:cstheme="minorHAnsi"/>
        </w:rPr>
      </w:pPr>
    </w:p>
    <w:p w14:paraId="310BAA91" w14:textId="7D5CB091"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Pr="00AD7F8E">
        <w:rPr>
          <w:rFonts w:ascii="DecimaWE Rg" w:hAnsi="DecimaWE Rg" w:cstheme="minorHAnsi"/>
        </w:rPr>
        <w:t xml:space="preserve">Filiale/Agenzia di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279B3E64" w14:textId="77777777"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14:paraId="09B54146" w14:textId="77777777"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14:paraId="0995BDB9" w14:textId="77777777" w:rsidR="000B2C7C" w:rsidRPr="00AD7F8E" w:rsidRDefault="000B2C7C" w:rsidP="000B2C7C">
      <w:pPr>
        <w:spacing w:line="276" w:lineRule="auto"/>
        <w:rPr>
          <w:rFonts w:ascii="DecimaWE Rg" w:hAnsi="DecimaWE Rg" w:cstheme="minorHAnsi"/>
          <w:i/>
          <w:sz w:val="22"/>
          <w:szCs w:val="22"/>
        </w:rPr>
      </w:pPr>
    </w:p>
    <w:p w14:paraId="509C2AE3" w14:textId="0B26647D"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731578">
        <w:rPr>
          <w:rFonts w:ascii="DecimaWE Rg" w:hAnsi="DecimaWE Rg" w:cstheme="minorHAnsi"/>
          <w:sz w:val="22"/>
          <w:szCs w:val="22"/>
        </w:rPr>
        <w:t xml:space="preserve">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14:paraId="5597D12D" w14:textId="77777777" w:rsidTr="000B2C7C">
        <w:tc>
          <w:tcPr>
            <w:tcW w:w="340" w:type="dxa"/>
          </w:tcPr>
          <w:p w14:paraId="122627A6" w14:textId="77777777" w:rsidR="000B2C7C" w:rsidRPr="00AD7F8E" w:rsidRDefault="000B2C7C" w:rsidP="000B2C7C">
            <w:pPr>
              <w:spacing w:line="360" w:lineRule="auto"/>
              <w:rPr>
                <w:rFonts w:cstheme="minorHAnsi"/>
                <w:sz w:val="22"/>
                <w:szCs w:val="22"/>
              </w:rPr>
            </w:pPr>
          </w:p>
        </w:tc>
        <w:tc>
          <w:tcPr>
            <w:tcW w:w="340" w:type="dxa"/>
          </w:tcPr>
          <w:p w14:paraId="5CCBD555" w14:textId="77777777" w:rsidR="000B2C7C" w:rsidRPr="00AD7F8E" w:rsidRDefault="000B2C7C" w:rsidP="000B2C7C">
            <w:pPr>
              <w:spacing w:line="360" w:lineRule="auto"/>
              <w:rPr>
                <w:rFonts w:cstheme="minorHAnsi"/>
                <w:sz w:val="22"/>
                <w:szCs w:val="22"/>
              </w:rPr>
            </w:pPr>
          </w:p>
        </w:tc>
        <w:tc>
          <w:tcPr>
            <w:tcW w:w="340" w:type="dxa"/>
          </w:tcPr>
          <w:p w14:paraId="12C40967" w14:textId="77777777" w:rsidR="000B2C7C" w:rsidRPr="00AD7F8E" w:rsidRDefault="000B2C7C" w:rsidP="000B2C7C">
            <w:pPr>
              <w:spacing w:line="360" w:lineRule="auto"/>
              <w:rPr>
                <w:rFonts w:cstheme="minorHAnsi"/>
                <w:sz w:val="22"/>
                <w:szCs w:val="22"/>
              </w:rPr>
            </w:pPr>
          </w:p>
        </w:tc>
        <w:tc>
          <w:tcPr>
            <w:tcW w:w="340" w:type="dxa"/>
          </w:tcPr>
          <w:p w14:paraId="05A98100" w14:textId="77777777" w:rsidR="000B2C7C" w:rsidRPr="00AD7F8E" w:rsidRDefault="000B2C7C" w:rsidP="000B2C7C">
            <w:pPr>
              <w:spacing w:line="360" w:lineRule="auto"/>
              <w:rPr>
                <w:rFonts w:cstheme="minorHAnsi"/>
                <w:sz w:val="22"/>
                <w:szCs w:val="22"/>
              </w:rPr>
            </w:pPr>
          </w:p>
        </w:tc>
        <w:tc>
          <w:tcPr>
            <w:tcW w:w="340" w:type="dxa"/>
          </w:tcPr>
          <w:p w14:paraId="52C6828A" w14:textId="77777777" w:rsidR="000B2C7C" w:rsidRPr="00AD7F8E" w:rsidRDefault="000B2C7C" w:rsidP="000B2C7C">
            <w:pPr>
              <w:spacing w:line="360" w:lineRule="auto"/>
              <w:rPr>
                <w:rFonts w:cstheme="minorHAnsi"/>
                <w:sz w:val="22"/>
                <w:szCs w:val="22"/>
              </w:rPr>
            </w:pPr>
          </w:p>
        </w:tc>
        <w:tc>
          <w:tcPr>
            <w:tcW w:w="340" w:type="dxa"/>
          </w:tcPr>
          <w:p w14:paraId="248AC20C" w14:textId="77777777" w:rsidR="000B2C7C" w:rsidRPr="00AD7F8E" w:rsidRDefault="000B2C7C" w:rsidP="000B2C7C">
            <w:pPr>
              <w:spacing w:line="360" w:lineRule="auto"/>
              <w:rPr>
                <w:rFonts w:cstheme="minorHAnsi"/>
                <w:sz w:val="22"/>
                <w:szCs w:val="22"/>
              </w:rPr>
            </w:pPr>
          </w:p>
        </w:tc>
        <w:tc>
          <w:tcPr>
            <w:tcW w:w="340" w:type="dxa"/>
          </w:tcPr>
          <w:p w14:paraId="7A431EFF" w14:textId="77777777" w:rsidR="000B2C7C" w:rsidRPr="00AD7F8E" w:rsidRDefault="000B2C7C" w:rsidP="000B2C7C">
            <w:pPr>
              <w:spacing w:line="360" w:lineRule="auto"/>
              <w:rPr>
                <w:rFonts w:cstheme="minorHAnsi"/>
                <w:sz w:val="22"/>
                <w:szCs w:val="22"/>
              </w:rPr>
            </w:pPr>
          </w:p>
        </w:tc>
        <w:tc>
          <w:tcPr>
            <w:tcW w:w="340" w:type="dxa"/>
          </w:tcPr>
          <w:p w14:paraId="7C091844" w14:textId="77777777" w:rsidR="000B2C7C" w:rsidRPr="00AD7F8E" w:rsidRDefault="000B2C7C" w:rsidP="000B2C7C">
            <w:pPr>
              <w:spacing w:line="360" w:lineRule="auto"/>
              <w:rPr>
                <w:rFonts w:cstheme="minorHAnsi"/>
                <w:sz w:val="22"/>
                <w:szCs w:val="22"/>
              </w:rPr>
            </w:pPr>
          </w:p>
        </w:tc>
        <w:tc>
          <w:tcPr>
            <w:tcW w:w="340" w:type="dxa"/>
          </w:tcPr>
          <w:p w14:paraId="03F4DDD2" w14:textId="77777777" w:rsidR="000B2C7C" w:rsidRPr="00AD7F8E" w:rsidRDefault="000B2C7C" w:rsidP="000B2C7C">
            <w:pPr>
              <w:spacing w:line="360" w:lineRule="auto"/>
              <w:rPr>
                <w:rFonts w:cstheme="minorHAnsi"/>
                <w:sz w:val="22"/>
                <w:szCs w:val="22"/>
              </w:rPr>
            </w:pPr>
          </w:p>
        </w:tc>
        <w:tc>
          <w:tcPr>
            <w:tcW w:w="340" w:type="dxa"/>
          </w:tcPr>
          <w:p w14:paraId="63EE712B" w14:textId="77777777" w:rsidR="000B2C7C" w:rsidRPr="00AD7F8E" w:rsidRDefault="000B2C7C" w:rsidP="000B2C7C">
            <w:pPr>
              <w:spacing w:line="360" w:lineRule="auto"/>
              <w:rPr>
                <w:rFonts w:cstheme="minorHAnsi"/>
                <w:sz w:val="22"/>
                <w:szCs w:val="22"/>
              </w:rPr>
            </w:pPr>
          </w:p>
        </w:tc>
        <w:tc>
          <w:tcPr>
            <w:tcW w:w="340" w:type="dxa"/>
          </w:tcPr>
          <w:p w14:paraId="4D785B15" w14:textId="77777777" w:rsidR="000B2C7C" w:rsidRPr="00AD7F8E" w:rsidRDefault="000B2C7C" w:rsidP="000B2C7C">
            <w:pPr>
              <w:spacing w:line="360" w:lineRule="auto"/>
              <w:rPr>
                <w:rFonts w:cstheme="minorHAnsi"/>
                <w:sz w:val="22"/>
                <w:szCs w:val="22"/>
              </w:rPr>
            </w:pPr>
          </w:p>
        </w:tc>
        <w:tc>
          <w:tcPr>
            <w:tcW w:w="340" w:type="dxa"/>
          </w:tcPr>
          <w:p w14:paraId="1D4B1404" w14:textId="77777777" w:rsidR="000B2C7C" w:rsidRPr="00AD7F8E" w:rsidRDefault="000B2C7C" w:rsidP="000B2C7C">
            <w:pPr>
              <w:spacing w:line="360" w:lineRule="auto"/>
              <w:rPr>
                <w:rFonts w:cstheme="minorHAnsi"/>
                <w:sz w:val="22"/>
                <w:szCs w:val="22"/>
              </w:rPr>
            </w:pPr>
          </w:p>
        </w:tc>
        <w:tc>
          <w:tcPr>
            <w:tcW w:w="340" w:type="dxa"/>
          </w:tcPr>
          <w:p w14:paraId="644B99B2" w14:textId="77777777" w:rsidR="000B2C7C" w:rsidRPr="00AD7F8E" w:rsidRDefault="000B2C7C" w:rsidP="000B2C7C">
            <w:pPr>
              <w:spacing w:line="360" w:lineRule="auto"/>
              <w:rPr>
                <w:rFonts w:cstheme="minorHAnsi"/>
                <w:sz w:val="22"/>
                <w:szCs w:val="22"/>
              </w:rPr>
            </w:pPr>
          </w:p>
        </w:tc>
        <w:tc>
          <w:tcPr>
            <w:tcW w:w="340" w:type="dxa"/>
          </w:tcPr>
          <w:p w14:paraId="43541D00" w14:textId="77777777" w:rsidR="000B2C7C" w:rsidRPr="00AD7F8E" w:rsidRDefault="000B2C7C" w:rsidP="000B2C7C">
            <w:pPr>
              <w:spacing w:line="360" w:lineRule="auto"/>
              <w:rPr>
                <w:rFonts w:cstheme="minorHAnsi"/>
                <w:sz w:val="22"/>
                <w:szCs w:val="22"/>
              </w:rPr>
            </w:pPr>
          </w:p>
        </w:tc>
        <w:tc>
          <w:tcPr>
            <w:tcW w:w="340" w:type="dxa"/>
          </w:tcPr>
          <w:p w14:paraId="0CE972F4" w14:textId="77777777" w:rsidR="000B2C7C" w:rsidRPr="00AD7F8E" w:rsidRDefault="000B2C7C" w:rsidP="000B2C7C">
            <w:pPr>
              <w:spacing w:line="360" w:lineRule="auto"/>
              <w:rPr>
                <w:rFonts w:cstheme="minorHAnsi"/>
                <w:sz w:val="22"/>
                <w:szCs w:val="22"/>
              </w:rPr>
            </w:pPr>
          </w:p>
        </w:tc>
        <w:tc>
          <w:tcPr>
            <w:tcW w:w="340" w:type="dxa"/>
          </w:tcPr>
          <w:p w14:paraId="72EBA7F8" w14:textId="77777777" w:rsidR="000B2C7C" w:rsidRPr="00AD7F8E" w:rsidRDefault="000B2C7C" w:rsidP="000B2C7C">
            <w:pPr>
              <w:spacing w:line="360" w:lineRule="auto"/>
              <w:rPr>
                <w:rFonts w:cstheme="minorHAnsi"/>
                <w:sz w:val="22"/>
                <w:szCs w:val="22"/>
              </w:rPr>
            </w:pPr>
          </w:p>
        </w:tc>
      </w:tr>
    </w:tbl>
    <w:p w14:paraId="3C407D65" w14:textId="1CE4D97F"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1176190" w14:textId="77777777"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14:paraId="49068AEF" w14:textId="382F7BD6"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w:t>
      </w:r>
      <w:r w:rsidR="00AD7F8E">
        <w:rPr>
          <w:rFonts w:ascii="DecimaWE Rg" w:hAnsi="DecimaWE Rg" w:cstheme="minorHAnsi"/>
          <w:sz w:val="22"/>
          <w:szCs w:val="22"/>
        </w:rPr>
        <w:t>CAP</w:t>
      </w:r>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B0CC074" w14:textId="30448746"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33FDC82" w14:textId="790FD323"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009D64B8" w:rsidRPr="009D64B8">
        <w:rPr>
          <w:rFonts w:ascii="DecimaWE Rg" w:hAnsi="DecimaWE Rg"/>
          <w:bCs/>
          <w:iCs/>
          <w:sz w:val="22"/>
          <w:szCs w:val="22"/>
        </w:rPr>
        <w:t xml:space="preserve">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3FB542C" w14:textId="46725616"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cstheme="minorHAnsi"/>
          <w:sz w:val="22"/>
          <w:szCs w:val="22"/>
        </w:rPr>
        <w:t xml:space="preserve"> e-mail: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6BD8F9DE" w14:textId="77777777" w:rsidR="007B34D0" w:rsidRDefault="007B34D0" w:rsidP="00BC0FD5">
      <w:pPr>
        <w:pStyle w:val="Titolo1"/>
        <w:rPr>
          <w:rFonts w:ascii="DecimaWE Rg" w:hAnsi="DecimaWE Rg"/>
          <w:iCs/>
          <w:sz w:val="22"/>
          <w:szCs w:val="22"/>
        </w:rPr>
      </w:pPr>
    </w:p>
    <w:p w14:paraId="7DF6AA56" w14:textId="77777777"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14:paraId="7AF1ACA2" w14:textId="77777777"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14:paraId="2478CBBF" w14:textId="77777777"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14:paraId="492D32D5"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r w:rsidR="00361B4B">
        <w:rPr>
          <w:rFonts w:ascii="DecimaWE Rg" w:hAnsi="DecimaWE Rg"/>
          <w:sz w:val="22"/>
          <w:szCs w:val="22"/>
        </w:rPr>
        <w:t xml:space="preserve"> </w:t>
      </w:r>
    </w:p>
    <w:p w14:paraId="6603E40D"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14:paraId="3E50BC49" w14:textId="77777777" w:rsidR="00BC0FD5" w:rsidRDefault="00BC0FD5" w:rsidP="00BC0FD5">
      <w:pPr>
        <w:jc w:val="both"/>
        <w:rPr>
          <w:rFonts w:ascii="DecimaWE Rg" w:hAnsi="DecimaWE Rg"/>
          <w:sz w:val="22"/>
          <w:szCs w:val="22"/>
        </w:rPr>
      </w:pPr>
    </w:p>
    <w:p w14:paraId="3A541622" w14:textId="77777777"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14:paraId="46E1F97B" w14:textId="77777777" w:rsidR="002A19FE" w:rsidRPr="00993FBA" w:rsidRDefault="002A19FE" w:rsidP="00BC0FD5">
      <w:pPr>
        <w:jc w:val="both"/>
        <w:rPr>
          <w:rFonts w:ascii="DecimaWE Rg" w:hAnsi="DecimaWE Rg"/>
          <w:sz w:val="20"/>
          <w:szCs w:val="20"/>
        </w:rPr>
      </w:pPr>
    </w:p>
    <w:p w14:paraId="662CC96F"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14:paraId="5F389ACA"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14:paraId="19970DB4"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14:paraId="52F56F75"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14:paraId="2CC1B6C5"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14:paraId="1E8D6030"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14:paraId="30AFC2E4"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14:paraId="61D47A2B"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14:paraId="2F5FBF8E"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14:paraId="07446EB3" w14:textId="6D426D24"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14:paraId="7ACC69CD" w14:textId="77777777"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14:paraId="2AED9B65" w14:textId="77777777"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8" w:history="1">
        <w:r w:rsidRPr="00B26B75">
          <w:rPr>
            <w:rStyle w:val="Collegamentoipertestuale"/>
            <w:rFonts w:ascii="DecimaWE Rg" w:hAnsi="DecimaWE Rg" w:cs="Arial"/>
            <w:sz w:val="20"/>
            <w:szCs w:val="20"/>
          </w:rPr>
          <w:t>presidente@regione.fvg.it</w:t>
        </w:r>
      </w:hyperlink>
    </w:p>
    <w:p w14:paraId="786F36D9" w14:textId="77777777"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9" w:history="1">
        <w:r w:rsidRPr="00B26B75">
          <w:rPr>
            <w:rStyle w:val="Collegamentoipertestuale"/>
            <w:rFonts w:ascii="DecimaWE Rg" w:hAnsi="DecimaWE Rg" w:cs="Arial"/>
            <w:sz w:val="20"/>
            <w:szCs w:val="20"/>
          </w:rPr>
          <w:t>regione.friuliveneziagiulia@certregione.fvg.it</w:t>
        </w:r>
      </w:hyperlink>
    </w:p>
    <w:p w14:paraId="675780C6" w14:textId="0F03E924" w:rsidR="002A19FE" w:rsidRDefault="00CF4C10" w:rsidP="00CF4C10">
      <w:pPr>
        <w:autoSpaceDE w:val="0"/>
        <w:autoSpaceDN w:val="0"/>
        <w:adjustRightInd w:val="0"/>
        <w:jc w:val="both"/>
        <w:rPr>
          <w:rFonts w:ascii="DecimaWE Rg" w:eastAsia="ArialMT" w:hAnsi="DecimaWE Rg" w:cs="ArialMT"/>
          <w:color w:val="000000"/>
          <w:sz w:val="20"/>
          <w:szCs w:val="20"/>
        </w:rPr>
      </w:pPr>
      <w:r>
        <w:rPr>
          <w:rFonts w:ascii="DecimaWE Rg" w:eastAsia="ArialMT" w:hAnsi="DecimaWE Rg" w:cs="ArialMT"/>
          <w:color w:val="000000"/>
          <w:sz w:val="20"/>
          <w:szCs w:val="20"/>
        </w:rPr>
        <w:t>nonché</w:t>
      </w:r>
      <w:r w:rsidRPr="00CF4C10">
        <w:rPr>
          <w:rFonts w:ascii="DecimaWE Rg" w:eastAsia="ArialMT" w:hAnsi="DecimaWE Rg" w:cs="ArialMT"/>
          <w:color w:val="000000"/>
          <w:sz w:val="20"/>
          <w:szCs w:val="20"/>
        </w:rPr>
        <w:t xml:space="preserve"> </w:t>
      </w:r>
      <w:r>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14:paraId="7A628FD1" w14:textId="77777777"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14:paraId="32344907" w14:textId="77777777"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0" w:history="1">
        <w:r w:rsidRPr="00B26B75">
          <w:rPr>
            <w:rStyle w:val="Collegamentoipertestuale"/>
            <w:rFonts w:ascii="DecimaWE Rg" w:hAnsi="DecimaWE Rg" w:cs="Arial"/>
            <w:sz w:val="20"/>
            <w:szCs w:val="20"/>
          </w:rPr>
          <w:t>privacy@regione.fvg.it</w:t>
        </w:r>
      </w:hyperlink>
    </w:p>
    <w:p w14:paraId="1AE24E03" w14:textId="77777777"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1" w:history="1">
        <w:r w:rsidRPr="00B26B75">
          <w:rPr>
            <w:rStyle w:val="Collegamentoipertestuale"/>
            <w:rFonts w:ascii="DecimaWE Rg" w:hAnsi="DecimaWE Rg" w:cs="Arial"/>
            <w:sz w:val="20"/>
            <w:szCs w:val="20"/>
          </w:rPr>
          <w:t>privacy@certregione.fvg.it</w:t>
        </w:r>
      </w:hyperlink>
    </w:p>
    <w:p w14:paraId="76D792F7" w14:textId="77777777" w:rsidR="00B26B75" w:rsidRPr="00B26B75" w:rsidRDefault="00B26B75" w:rsidP="00B26B75">
      <w:pPr>
        <w:spacing w:line="240" w:lineRule="atLeast"/>
        <w:jc w:val="both"/>
        <w:rPr>
          <w:rFonts w:ascii="DecimaWE Rg" w:hAnsi="DecimaWE Rg" w:cs="Arial"/>
          <w:sz w:val="20"/>
          <w:szCs w:val="20"/>
        </w:rPr>
      </w:pPr>
      <w:proofErr w:type="spellStart"/>
      <w:r w:rsidRPr="00B26B75">
        <w:rPr>
          <w:rFonts w:ascii="DecimaWE Rg" w:hAnsi="DecimaWE Rg" w:cs="Arial"/>
          <w:sz w:val="20"/>
          <w:szCs w:val="20"/>
        </w:rPr>
        <w:t>Insiel</w:t>
      </w:r>
      <w:proofErr w:type="spellEnd"/>
      <w:r w:rsidRPr="00B26B75">
        <w:rPr>
          <w:rFonts w:ascii="DecimaWE Rg" w:hAnsi="DecimaWE Rg" w:cs="Arial"/>
          <w:sz w:val="20"/>
          <w:szCs w:val="20"/>
        </w:rPr>
        <w:t xml:space="preserve">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w:t>
      </w:r>
      <w:proofErr w:type="spellStart"/>
      <w:r w:rsidRPr="00B26B75">
        <w:rPr>
          <w:rFonts w:ascii="DecimaWE Rg" w:hAnsi="DecimaWE Rg" w:cs="Arial"/>
          <w:i/>
          <w:iCs/>
          <w:sz w:val="20"/>
          <w:szCs w:val="20"/>
        </w:rPr>
        <w:t>house</w:t>
      </w:r>
      <w:proofErr w:type="spellEnd"/>
      <w:r w:rsidRPr="00B26B75">
        <w:rPr>
          <w:rFonts w:ascii="DecimaWE Rg" w:hAnsi="DecimaWE Rg" w:cs="Arial"/>
          <w:i/>
          <w:iCs/>
          <w:sz w:val="20"/>
          <w:szCs w:val="20"/>
        </w:rPr>
        <w:t xml:space="preserve"> delle attività relative allo sviluppo e gestione del Sistema Informativo Integrato Regionale e delle infrastrutture di telecomunicazione da parte della Regione Autonoma Friuli Venezia Giulia alla Società </w:t>
      </w:r>
      <w:proofErr w:type="spellStart"/>
      <w:r w:rsidRPr="00B26B75">
        <w:rPr>
          <w:rFonts w:ascii="DecimaWE Rg" w:hAnsi="DecimaWE Rg" w:cs="Arial"/>
          <w:i/>
          <w:iCs/>
          <w:sz w:val="20"/>
          <w:szCs w:val="20"/>
        </w:rPr>
        <w:t>Insiel</w:t>
      </w:r>
      <w:proofErr w:type="spellEnd"/>
      <w:r w:rsidRPr="00B26B75">
        <w:rPr>
          <w:rFonts w:ascii="DecimaWE Rg" w:hAnsi="DecimaWE Rg" w:cs="Arial"/>
          <w:i/>
          <w:iCs/>
          <w:sz w:val="20"/>
          <w:szCs w:val="20"/>
        </w:rPr>
        <w:t xml:space="preserve"> S.p.A</w:t>
      </w:r>
      <w:r w:rsidRPr="00B26B75">
        <w:rPr>
          <w:rFonts w:ascii="DecimaWE Rg" w:hAnsi="DecimaWE Rg" w:cs="Arial"/>
          <w:sz w:val="20"/>
          <w:szCs w:val="20"/>
        </w:rPr>
        <w:t>.”.</w:t>
      </w:r>
    </w:p>
    <w:p w14:paraId="22F40B2A" w14:textId="77777777"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14:paraId="075D1EE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14:paraId="1A784DA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14:paraId="1448CF0D"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14:paraId="483BDA1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14:paraId="3B2AC9A6"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14:paraId="7386B39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14:paraId="11A5140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14:paraId="04FE3EC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 xml:space="preserve">siche, compresa la </w:t>
      </w:r>
      <w:proofErr w:type="spellStart"/>
      <w:r w:rsidRPr="00993FBA">
        <w:rPr>
          <w:rFonts w:ascii="DecimaWE Rg" w:eastAsia="ArialMT" w:hAnsi="DecimaWE Rg" w:cs="ArialMT"/>
          <w:color w:val="221F1F"/>
          <w:sz w:val="20"/>
          <w:szCs w:val="20"/>
        </w:rPr>
        <w:t>profilazione</w:t>
      </w:r>
      <w:proofErr w:type="spellEnd"/>
      <w:r w:rsidR="00E854BB">
        <w:rPr>
          <w:rFonts w:ascii="DecimaWE Rg" w:eastAsia="ArialMT" w:hAnsi="DecimaWE Rg" w:cs="ArialMT"/>
          <w:color w:val="221F1F"/>
          <w:sz w:val="20"/>
          <w:szCs w:val="20"/>
        </w:rPr>
        <w:t>;</w:t>
      </w:r>
    </w:p>
    <w:p w14:paraId="28BAA01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14:paraId="1A9CB015"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14:paraId="081BD6AC"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14:paraId="2F072B13"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2"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14:paraId="410C404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14:paraId="0E0AF5D5" w14:textId="393104D8" w:rsidR="00E854BB" w:rsidRPr="00E7427B" w:rsidRDefault="00E854BB" w:rsidP="00E24D69">
      <w:pPr>
        <w:spacing w:before="240"/>
        <w:jc w:val="both"/>
        <w:rPr>
          <w:rFonts w:ascii="DecimaWE Rg" w:hAnsi="DecimaWE Rg"/>
          <w:sz w:val="22"/>
          <w:szCs w:val="22"/>
        </w:rPr>
      </w:pPr>
      <w:r>
        <w:rPr>
          <w:rFonts w:ascii="DecimaWE Rg" w:hAnsi="DecimaWE Rg"/>
          <w:sz w:val="22"/>
          <w:szCs w:val="22"/>
        </w:rPr>
        <w:lastRenderedPageBreak/>
        <w:t xml:space="preserve">Data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14:paraId="5585A087" w14:textId="77777777" w:rsidR="00D45EEB" w:rsidRDefault="00D45EEB" w:rsidP="004117FA">
      <w:pPr>
        <w:ind w:firstLine="708"/>
        <w:jc w:val="both"/>
        <w:rPr>
          <w:rFonts w:ascii="DecimaWE Rg" w:hAnsi="DecimaWE Rg"/>
          <w:sz w:val="22"/>
          <w:szCs w:val="22"/>
        </w:rPr>
      </w:pPr>
    </w:p>
    <w:p w14:paraId="05CBBBA1" w14:textId="0AB27C7F"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p>
    <w:p w14:paraId="6B64BE54" w14:textId="399E52AE"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Pr="00DD79D1">
        <w:rPr>
          <w:rFonts w:ascii="DecimaWE Rg" w:hAnsi="DecimaWE Rg"/>
          <w:b/>
          <w:bCs/>
          <w:color w:val="17365D" w:themeColor="text2" w:themeShade="BF"/>
          <w:sz w:val="21"/>
          <w:szCs w:val="21"/>
        </w:rPr>
        <w:t xml:space="preserve"> </w:t>
      </w:r>
      <w:r w:rsidR="00494439">
        <w:rPr>
          <w:rFonts w:ascii="DecimaWE Rg" w:hAnsi="DecimaWE Rg"/>
          <w:b/>
          <w:bCs/>
          <w:color w:val="17365D" w:themeColor="text2" w:themeShade="BF"/>
          <w:sz w:val="21"/>
          <w:szCs w:val="21"/>
        </w:rPr>
        <w:t xml:space="preserve"> </w:t>
      </w:r>
      <w:r w:rsidR="006A48B0" w:rsidRPr="00DD79D1">
        <w:rPr>
          <w:rFonts w:ascii="DecimaWE Rg" w:hAnsi="DecimaWE Rg"/>
          <w:b/>
          <w:bCs/>
          <w:color w:val="17365D" w:themeColor="text2" w:themeShade="BF"/>
          <w:sz w:val="21"/>
          <w:szCs w:val="21"/>
        </w:rPr>
        <w:t xml:space="preserve">autorizzo </w:t>
      </w:r>
    </w:p>
    <w:p w14:paraId="5549EBB3" w14:textId="09D6A632"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E854BB" w:rsidRPr="00DD79D1">
        <w:rPr>
          <w:rFonts w:ascii="DecimaWE Rg" w:hAnsi="DecimaWE Rg"/>
          <w:b/>
          <w:bCs/>
          <w:color w:val="17365D" w:themeColor="text2" w:themeShade="BF"/>
          <w:sz w:val="21"/>
          <w:szCs w:val="21"/>
        </w:rPr>
        <w:t xml:space="preserve"> </w:t>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r w:rsidR="00E854BB" w:rsidRPr="00DD79D1">
        <w:rPr>
          <w:rFonts w:ascii="DecimaWE Rg" w:hAnsi="DecimaWE Rg"/>
          <w:color w:val="17365D" w:themeColor="text2" w:themeShade="BF"/>
          <w:sz w:val="21"/>
          <w:szCs w:val="21"/>
        </w:rPr>
        <w:t xml:space="preserve"> </w:t>
      </w:r>
    </w:p>
    <w:p w14:paraId="026C4512" w14:textId="11A3D5B3"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14:paraId="09DC44B5" w14:textId="77777777" w:rsidR="006A48B0" w:rsidRDefault="006A48B0" w:rsidP="004117FA">
      <w:pPr>
        <w:ind w:firstLine="708"/>
        <w:jc w:val="both"/>
        <w:rPr>
          <w:rFonts w:ascii="DecimaWE Rg" w:hAnsi="DecimaWE Rg"/>
          <w:sz w:val="22"/>
          <w:szCs w:val="22"/>
        </w:rPr>
      </w:pPr>
    </w:p>
    <w:p w14:paraId="624496D0" w14:textId="21291C94"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14:paraId="29E6A210" w14:textId="39C64849" w:rsidR="009D64B8" w:rsidRPr="00E7427B" w:rsidRDefault="009D64B8" w:rsidP="009D64B8">
      <w:pPr>
        <w:jc w:val="center"/>
        <w:rPr>
          <w:rFonts w:ascii="DecimaWE Rg" w:hAnsi="DecimaWE Rg"/>
          <w:sz w:val="22"/>
          <w:szCs w:val="22"/>
        </w:rPr>
      </w:pPr>
      <w:r>
        <w:rPr>
          <w:rFonts w:ascii="DecimaWE Rg" w:hAnsi="DecimaWE Rg"/>
          <w:sz w:val="22"/>
          <w:szCs w:val="22"/>
        </w:rPr>
        <w:t>÷ ÷ ÷</w:t>
      </w:r>
    </w:p>
    <w:p w14:paraId="3AB45275" w14:textId="77777777" w:rsidR="00BC0FD5" w:rsidRDefault="00BC0FD5" w:rsidP="004117FA">
      <w:pPr>
        <w:jc w:val="both"/>
        <w:rPr>
          <w:rFonts w:ascii="DecimaWE Rg" w:hAnsi="DecimaWE Rg"/>
          <w:sz w:val="22"/>
          <w:szCs w:val="22"/>
        </w:rPr>
      </w:pPr>
    </w:p>
    <w:p w14:paraId="5C414F7C" w14:textId="172EB9EE"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E854BB">
        <w:rPr>
          <w:rFonts w:ascii="DecimaWE Rg" w:hAnsi="DecimaWE Rg"/>
          <w:sz w:val="22"/>
          <w:szCs w:val="22"/>
        </w:rPr>
        <w:t xml:space="preserve"> </w:t>
      </w:r>
      <w:r w:rsidR="008C5B1E">
        <w:rPr>
          <w:rFonts w:ascii="DecimaWE Rg" w:hAnsi="DecimaWE Rg"/>
          <w:sz w:val="22"/>
          <w:szCs w:val="22"/>
        </w:rPr>
        <w:t>(</w:t>
      </w:r>
      <w:r w:rsidR="008C5B1E">
        <w:rPr>
          <w:rFonts w:ascii="DecimaWE Rg" w:hAnsi="DecimaWE Rg" w:cstheme="minorHAnsi"/>
          <w:sz w:val="22"/>
          <w:szCs w:val="22"/>
        </w:rPr>
        <w:t xml:space="preserve">CELL.: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Pr>
          <w:rFonts w:ascii="DecimaWE Rg" w:hAnsi="DecimaWE Rg"/>
          <w:bCs/>
          <w:iCs/>
          <w:sz w:val="22"/>
          <w:szCs w:val="22"/>
        </w:rPr>
        <w:t xml:space="preserve">       </w:t>
      </w:r>
      <w:r w:rsidR="008C5B1E">
        <w:rPr>
          <w:rFonts w:ascii="DecimaWE Rg" w:hAnsi="DecimaWE Rg" w:cstheme="minorHAnsi"/>
          <w:sz w:val="22"/>
          <w:szCs w:val="22"/>
        </w:rPr>
        <w:t xml:space="preserve"> e-mail: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8C5B1E">
        <w:rPr>
          <w:rFonts w:ascii="DecimaWE Rg" w:hAnsi="DecimaWE Rg" w:cstheme="minorHAnsi"/>
          <w:sz w:val="22"/>
          <w:szCs w:val="22"/>
        </w:rPr>
        <w:t xml:space="preserve"> </w:t>
      </w:r>
      <w:r w:rsidR="009D64B8" w:rsidRPr="00E24D69">
        <w:rPr>
          <w:rFonts w:ascii="DecimaWE Rg" w:hAnsi="DecimaWE Rg"/>
          <w:b/>
          <w:bCs/>
          <w:sz w:val="22"/>
          <w:szCs w:val="22"/>
        </w:rPr>
        <w:t>GENITORE</w:t>
      </w:r>
      <w:r w:rsidR="009D64B8">
        <w:rPr>
          <w:rFonts w:ascii="DecimaWE Rg" w:hAnsi="DecimaWE Rg"/>
          <w:sz w:val="22"/>
          <w:szCs w:val="22"/>
        </w:rPr>
        <w:t xml:space="preserve"> </w:t>
      </w:r>
      <w:r w:rsidR="00E854BB">
        <w:rPr>
          <w:rFonts w:ascii="DecimaWE Rg" w:hAnsi="DecimaWE Rg"/>
          <w:sz w:val="22"/>
          <w:szCs w:val="22"/>
        </w:rPr>
        <w:t>di</w:t>
      </w:r>
      <w:r>
        <w:rPr>
          <w:rFonts w:ascii="DecimaWE Rg" w:hAnsi="DecimaWE Rg"/>
          <w:sz w:val="22"/>
          <w:szCs w:val="22"/>
        </w:rPr>
        <w:t xml:space="preserve">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093410E" w14:textId="77777777"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14:paraId="2327D19F" w14:textId="77777777"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14:paraId="56534786" w14:textId="77777777"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14:paraId="53EBC13C" w14:textId="77777777" w:rsidR="006A48B0" w:rsidRDefault="006A48B0" w:rsidP="004117FA">
      <w:pPr>
        <w:jc w:val="both"/>
        <w:rPr>
          <w:rFonts w:ascii="DecimaWE Rg" w:hAnsi="DecimaWE Rg"/>
          <w:sz w:val="22"/>
          <w:szCs w:val="22"/>
        </w:rPr>
      </w:pPr>
    </w:p>
    <w:p w14:paraId="5908B15C" w14:textId="77777777"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14:paraId="1C06BA76" w14:textId="110563C5"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 </w:t>
      </w:r>
      <w:r>
        <w:rPr>
          <w:rFonts w:ascii="DecimaWE Rg" w:hAnsi="DecimaWE Rg"/>
          <w:b/>
          <w:bCs/>
          <w:color w:val="17365D" w:themeColor="text2" w:themeShade="BF"/>
          <w:sz w:val="22"/>
          <w:szCs w:val="22"/>
        </w:rPr>
        <w:t xml:space="preserve"> </w:t>
      </w:r>
      <w:r w:rsidR="00E854BB" w:rsidRPr="00E854BB">
        <w:rPr>
          <w:rFonts w:ascii="DecimaWE Rg" w:hAnsi="DecimaWE Rg"/>
          <w:b/>
          <w:bCs/>
          <w:color w:val="17365D" w:themeColor="text2" w:themeShade="BF"/>
          <w:sz w:val="22"/>
          <w:szCs w:val="22"/>
        </w:rPr>
        <w:t xml:space="preserve">autorizzo </w:t>
      </w:r>
    </w:p>
    <w:p w14:paraId="166107AC" w14:textId="2C8CE9BB"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 </w:t>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14:paraId="2370020A" w14:textId="77777777" w:rsidR="006A48B0" w:rsidRPr="00E7427B" w:rsidRDefault="006A48B0" w:rsidP="00BC0FD5">
      <w:pPr>
        <w:jc w:val="both"/>
        <w:rPr>
          <w:rFonts w:ascii="DecimaWE Rg" w:hAnsi="DecimaWE Rg"/>
          <w:sz w:val="22"/>
          <w:szCs w:val="22"/>
        </w:rPr>
      </w:pPr>
    </w:p>
    <w:p w14:paraId="1B0B0816" w14:textId="77777777"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14:paraId="1141EE4A" w14:textId="77777777" w:rsidR="00E854BB" w:rsidRDefault="00E854BB" w:rsidP="00BC0FD5">
      <w:pPr>
        <w:jc w:val="both"/>
        <w:rPr>
          <w:rFonts w:ascii="DecimaWE Rg" w:hAnsi="DecimaWE Rg"/>
          <w:sz w:val="22"/>
          <w:szCs w:val="22"/>
        </w:rPr>
      </w:pPr>
    </w:p>
    <w:p w14:paraId="295F4C80" w14:textId="224466C3"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14:paraId="3D550365" w14:textId="0C3264CF" w:rsidR="009A5350" w:rsidRDefault="009A5350" w:rsidP="00BC0FD5">
      <w:pPr>
        <w:jc w:val="both"/>
        <w:rPr>
          <w:rFonts w:ascii="DecimaWE Rg" w:hAnsi="DecimaWE Rg"/>
          <w:sz w:val="22"/>
          <w:szCs w:val="22"/>
        </w:rPr>
      </w:pPr>
    </w:p>
    <w:p w14:paraId="01701E40" w14:textId="1EFFE739"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14:paraId="090C7106" w14:textId="77777777" w:rsidR="00AD7F8E" w:rsidRDefault="00AD7F8E" w:rsidP="00BC0FD5">
      <w:pPr>
        <w:jc w:val="both"/>
        <w:rPr>
          <w:rFonts w:ascii="DecimaWE Rg" w:hAnsi="DecimaWE Rg"/>
          <w:sz w:val="22"/>
          <w:szCs w:val="22"/>
        </w:rPr>
      </w:pPr>
    </w:p>
    <w:p w14:paraId="366242CE" w14:textId="77777777" w:rsidR="00967971" w:rsidRDefault="00967971" w:rsidP="00967971">
      <w:pPr>
        <w:spacing w:line="360" w:lineRule="auto"/>
        <w:jc w:val="both"/>
        <w:rPr>
          <w:rFonts w:ascii="DecimaWE Rg" w:hAnsi="DecimaWE Rg"/>
          <w:b/>
          <w:bCs/>
        </w:rPr>
      </w:pPr>
      <w:r>
        <w:rPr>
          <w:rFonts w:ascii="DecimaWE Rg" w:hAnsi="DecimaWE Rg"/>
          <w:b/>
          <w:bCs/>
        </w:rPr>
        <w:t>Allegare:</w:t>
      </w:r>
    </w:p>
    <w:p w14:paraId="72A9A3B0" w14:textId="77777777"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14:paraId="70F98262" w14:textId="61333AA0"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14:paraId="2F0BD5B9" w14:textId="701E9B28"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14:paraId="16CA3ACB" w14:textId="456F6642"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14:paraId="673E3052" w14:textId="2F08652F"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14:paraId="57D0AAEE" w14:textId="5DB2CA51"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14:paraId="7B3A50F0" w14:textId="46865BA9"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14:paraId="073FF749" w14:textId="77777777"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14:paraId="7F735077" w14:textId="055CF7F3"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t>Copia del codice fiscale</w:t>
      </w:r>
    </w:p>
    <w:sectPr w:rsidR="00D45EEB" w:rsidRPr="009D64B8" w:rsidSect="00525BC1">
      <w:footerReference w:type="default" r:id="rId13"/>
      <w:headerReference w:type="first" r:id="rId14"/>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F5FC" w14:textId="77777777" w:rsidR="00283165" w:rsidRDefault="00283165" w:rsidP="00D0089B">
      <w:r>
        <w:separator/>
      </w:r>
    </w:p>
  </w:endnote>
  <w:endnote w:type="continuationSeparator" w:id="0">
    <w:p w14:paraId="55274ED1" w14:textId="77777777" w:rsidR="00283165" w:rsidRDefault="00283165" w:rsidP="00D0089B">
      <w:r>
        <w:continuationSeparator/>
      </w:r>
    </w:p>
  </w:endnote>
  <w:endnote w:type="continuationNotice" w:id="1">
    <w:p w14:paraId="1BC7C558" w14:textId="77777777" w:rsidR="00283165" w:rsidRDefault="00283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4825" w14:textId="77777777"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007E62E5">
          <w:rPr>
            <w:rFonts w:ascii="DecimaWE Rg" w:hAnsi="DecimaWE Rg"/>
            <w:noProof/>
            <w:sz w:val="20"/>
            <w:szCs w:val="20"/>
          </w:rPr>
          <w:t>5</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14:paraId="32079752" w14:textId="77777777" w:rsidR="00BF2959" w:rsidRDefault="00BF29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E6BC" w14:textId="77777777" w:rsidR="00283165" w:rsidRDefault="00283165" w:rsidP="00D0089B">
      <w:r>
        <w:separator/>
      </w:r>
    </w:p>
  </w:footnote>
  <w:footnote w:type="continuationSeparator" w:id="0">
    <w:p w14:paraId="0D658CE4" w14:textId="77777777" w:rsidR="00283165" w:rsidRDefault="00283165" w:rsidP="00D0089B">
      <w:r>
        <w:continuationSeparator/>
      </w:r>
    </w:p>
  </w:footnote>
  <w:footnote w:type="continuationNotice" w:id="1">
    <w:p w14:paraId="5FC5A40B" w14:textId="77777777" w:rsidR="00283165" w:rsidRDefault="00283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0FC1" w14:textId="77777777" w:rsidR="00733823" w:rsidRDefault="00FE2B35" w:rsidP="00A87A34">
    <w:pPr>
      <w:pStyle w:val="Intestazione"/>
    </w:pPr>
    <w:r w:rsidRPr="006A6951">
      <w:rPr>
        <w:noProof/>
      </w:rPr>
      <w:drawing>
        <wp:inline distT="0" distB="0" distL="0" distR="0" wp14:anchorId="649EE8F9" wp14:editId="3F5C8015">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5AAA877C" wp14:editId="5B1C826D">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14:anchorId="6FC47C64" wp14:editId="5FE4FEA3">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6F09AC39" wp14:editId="6120EDF5">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42FD392D" w14:textId="77777777"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012B3"/>
    <w:rsid w:val="00036D20"/>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83165"/>
    <w:rsid w:val="002A19FE"/>
    <w:rsid w:val="002E78E4"/>
    <w:rsid w:val="00336A5B"/>
    <w:rsid w:val="00342DE0"/>
    <w:rsid w:val="00361B4B"/>
    <w:rsid w:val="0036472A"/>
    <w:rsid w:val="003765DF"/>
    <w:rsid w:val="003D4BF6"/>
    <w:rsid w:val="0040275A"/>
    <w:rsid w:val="004117FA"/>
    <w:rsid w:val="00485B34"/>
    <w:rsid w:val="00494439"/>
    <w:rsid w:val="004C134C"/>
    <w:rsid w:val="004C7538"/>
    <w:rsid w:val="00522BED"/>
    <w:rsid w:val="00525BC1"/>
    <w:rsid w:val="00544764"/>
    <w:rsid w:val="0056499E"/>
    <w:rsid w:val="005A1E00"/>
    <w:rsid w:val="005A4971"/>
    <w:rsid w:val="005D2F1D"/>
    <w:rsid w:val="005D33E4"/>
    <w:rsid w:val="005F133C"/>
    <w:rsid w:val="00602C32"/>
    <w:rsid w:val="006314E9"/>
    <w:rsid w:val="006977A2"/>
    <w:rsid w:val="006A48B0"/>
    <w:rsid w:val="006D6787"/>
    <w:rsid w:val="00731578"/>
    <w:rsid w:val="00733823"/>
    <w:rsid w:val="007454B4"/>
    <w:rsid w:val="00746707"/>
    <w:rsid w:val="00791BFB"/>
    <w:rsid w:val="007A4B7C"/>
    <w:rsid w:val="007B34D0"/>
    <w:rsid w:val="007E62E5"/>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D64B8"/>
    <w:rsid w:val="00A252CA"/>
    <w:rsid w:val="00A5322E"/>
    <w:rsid w:val="00A80222"/>
    <w:rsid w:val="00A87A34"/>
    <w:rsid w:val="00AB31D7"/>
    <w:rsid w:val="00AC36AA"/>
    <w:rsid w:val="00AD7F8E"/>
    <w:rsid w:val="00B13D8D"/>
    <w:rsid w:val="00B25404"/>
    <w:rsid w:val="00B259AB"/>
    <w:rsid w:val="00B26B75"/>
    <w:rsid w:val="00B34757"/>
    <w:rsid w:val="00B42BEB"/>
    <w:rsid w:val="00BC0FD5"/>
    <w:rsid w:val="00BC4B4C"/>
    <w:rsid w:val="00BC7764"/>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F07B3"/>
    <w:rsid w:val="00EF0883"/>
    <w:rsid w:val="00F30370"/>
    <w:rsid w:val="00F443D2"/>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2200F7"/>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regione.fv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ziocivile@regione.fv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4317-FC82-456A-BCBD-853CA175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1</TotalTime>
  <Pages>5</Pages>
  <Words>2444</Words>
  <Characters>13931</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Vega</cp:lastModifiedBy>
  <cp:revision>2</cp:revision>
  <cp:lastPrinted>2023-04-19T15:20:00Z</cp:lastPrinted>
  <dcterms:created xsi:type="dcterms:W3CDTF">2023-05-08T09:07:00Z</dcterms:created>
  <dcterms:modified xsi:type="dcterms:W3CDTF">2023-05-08T09:07:00Z</dcterms:modified>
</cp:coreProperties>
</file>